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E204" w14:textId="77777777" w:rsidR="003C7006" w:rsidRDefault="003C7006">
      <w:pPr>
        <w:pStyle w:val="PargrafodaLista"/>
        <w:spacing w:after="0" w:line="360" w:lineRule="auto"/>
        <w:ind w:left="0" w:right="-1"/>
        <w:jc w:val="center"/>
        <w:rPr>
          <w:rFonts w:eastAsia="Times New Roman" w:cs="Times New Roman"/>
          <w:b/>
          <w:bCs/>
          <w:u w:val="single"/>
          <w:lang w:eastAsia="pt-BR"/>
        </w:rPr>
      </w:pPr>
    </w:p>
    <w:p w14:paraId="3CB89A7B" w14:textId="77777777" w:rsidR="003C7006" w:rsidRDefault="006A2B2F">
      <w:pPr>
        <w:pStyle w:val="PargrafodaLista"/>
        <w:spacing w:after="0" w:line="360" w:lineRule="auto"/>
        <w:ind w:left="0" w:right="-1"/>
        <w:jc w:val="center"/>
      </w:pPr>
      <w:r>
        <w:rPr>
          <w:rFonts w:cs="Times New Roman"/>
          <w:b/>
        </w:rPr>
        <w:t>ORIENTAÇÕES GERAIS SOBRE ESTÁGIO NA AGRONOMIA</w:t>
      </w:r>
    </w:p>
    <w:p w14:paraId="110B3129" w14:textId="77777777" w:rsidR="003C7006" w:rsidRDefault="003C7006">
      <w:pPr>
        <w:pStyle w:val="Standard"/>
        <w:spacing w:line="360" w:lineRule="auto"/>
        <w:ind w:left="-567" w:right="-1"/>
        <w:jc w:val="both"/>
        <w:rPr>
          <w:rFonts w:cs="Times New Roman"/>
        </w:rPr>
      </w:pPr>
    </w:p>
    <w:p w14:paraId="7569A884" w14:textId="77777777" w:rsidR="003C7006" w:rsidRDefault="006A2B2F">
      <w:pPr>
        <w:pStyle w:val="Standard"/>
        <w:spacing w:line="360" w:lineRule="auto"/>
        <w:ind w:firstLine="709"/>
        <w:jc w:val="both"/>
      </w:pPr>
      <w:r>
        <w:rPr>
          <w:rFonts w:cs="Times New Roman"/>
        </w:rPr>
        <w:t xml:space="preserve">O estágio curricular supervisionado tem por objetivo principal a junção entre a teoria e a prática e como tal deverá ser executado </w:t>
      </w:r>
      <w:r>
        <w:rPr>
          <w:rFonts w:cs="Times New Roman"/>
          <w:i/>
        </w:rPr>
        <w:t>in loco</w:t>
      </w:r>
      <w:r>
        <w:rPr>
          <w:rFonts w:cs="Times New Roman"/>
        </w:rPr>
        <w:t>, onde o estagiário terá contato com a realidade profissional e irá atuar não apenas para conhecê-la, mas também para desenvolver as competências e habilidades específicas.</w:t>
      </w:r>
    </w:p>
    <w:p w14:paraId="7172B9C0" w14:textId="77777777" w:rsidR="003C7006" w:rsidRDefault="006A2B2F">
      <w:pPr>
        <w:pStyle w:val="Standard"/>
        <w:spacing w:line="360" w:lineRule="auto"/>
        <w:ind w:firstLine="709"/>
        <w:jc w:val="both"/>
      </w:pPr>
      <w:r>
        <w:rPr>
          <w:rFonts w:cs="Times New Roman"/>
        </w:rPr>
        <w:t xml:space="preserve">O estágio curricular do curso de Bacharelado em Agronomia terá a carga horária de 300 horas e será aprovado pelo IFSULDEMINAS – </w:t>
      </w:r>
      <w:r>
        <w:rPr>
          <w:rFonts w:cs="Times New Roman"/>
          <w:i/>
        </w:rPr>
        <w:t xml:space="preserve">Campus </w:t>
      </w:r>
      <w:r>
        <w:rPr>
          <w:rFonts w:cs="Times New Roman"/>
        </w:rPr>
        <w:t>Machado após receber da instituição ofertante todos os documentos referentes à avaliação do estagiário. A não conclusão do estágio curricular obrigatório implicará na reprovação e suspensão da emissão do diploma.</w:t>
      </w:r>
    </w:p>
    <w:p w14:paraId="594CE6DF" w14:textId="77777777" w:rsidR="003C7006" w:rsidRDefault="006A2B2F">
      <w:pPr>
        <w:pStyle w:val="Standard"/>
        <w:spacing w:line="360" w:lineRule="auto"/>
        <w:ind w:right="-1" w:firstLine="709"/>
        <w:jc w:val="both"/>
      </w:pPr>
      <w:r>
        <w:rPr>
          <w:rFonts w:cs="Times New Roman"/>
        </w:rPr>
        <w:t>O estágio supervisionado poderá ser realizado a partir do ingresso do aluno no 5° período do curso, com os seguintes detalhes a serem observados:</w:t>
      </w:r>
    </w:p>
    <w:p w14:paraId="7641D70B" w14:textId="77777777" w:rsidR="003C7006" w:rsidRDefault="006A2B2F">
      <w:pPr>
        <w:pStyle w:val="PargrafodaLista"/>
        <w:numPr>
          <w:ilvl w:val="0"/>
          <w:numId w:val="3"/>
        </w:numPr>
        <w:spacing w:after="0" w:line="360" w:lineRule="auto"/>
        <w:ind w:left="0" w:right="-1" w:firstLine="0"/>
        <w:jc w:val="both"/>
      </w:pPr>
      <w:r>
        <w:rPr>
          <w:rFonts w:cs="Times New Roman"/>
        </w:rPr>
        <w:t>O estágio curricular poderá ser realizado junto a pessoas jurídicas de direito privado,  órgãos da administração pública direta, autárquica e fundacional de qualquer dos poderes da União, Estados, DF e Municípios, bem como profissionais liberais de nível superior devidamente registrados em seus respectivos conselhos de fiscalização profissional e pessoas físicas com inscrição de produtor rural, respeitando as áreas de atuação do curso de Agronomia, preferencialmente conveniadas com o IFSULDEMINAS.</w:t>
      </w:r>
    </w:p>
    <w:p w14:paraId="56E3BFA0" w14:textId="77777777" w:rsidR="003C7006" w:rsidRDefault="006A2B2F">
      <w:pPr>
        <w:pStyle w:val="PargrafodaLista"/>
        <w:numPr>
          <w:ilvl w:val="0"/>
          <w:numId w:val="1"/>
        </w:numPr>
        <w:spacing w:after="0" w:line="360" w:lineRule="auto"/>
        <w:ind w:left="0" w:right="-1" w:firstLine="0"/>
        <w:jc w:val="both"/>
      </w:pPr>
      <w:r>
        <w:rPr>
          <w:rFonts w:cs="Times New Roman"/>
        </w:rPr>
        <w:t xml:space="preserve">O estágio deve ser monitorado pelo orientador e pelo supervisor, sendo que a orientação deverá ser realizada por um professor do </w:t>
      </w:r>
      <w:r>
        <w:rPr>
          <w:rFonts w:cs="Times New Roman"/>
          <w:i/>
        </w:rPr>
        <w:t>campus</w:t>
      </w:r>
      <w:r>
        <w:rPr>
          <w:rFonts w:cs="Times New Roman"/>
        </w:rPr>
        <w:t xml:space="preserve"> Machado da Agronomia ou área afim, enquanto que a supervisão deverá ser exercida por um profissional da empresa concedente que tenha experiência ou formação na área do estágio.</w:t>
      </w:r>
    </w:p>
    <w:p w14:paraId="7A3B3610" w14:textId="77777777" w:rsidR="003C7006" w:rsidRDefault="006A2B2F">
      <w:pPr>
        <w:pStyle w:val="Standard"/>
        <w:numPr>
          <w:ilvl w:val="0"/>
          <w:numId w:val="1"/>
        </w:numPr>
        <w:spacing w:line="360" w:lineRule="auto"/>
        <w:ind w:left="0" w:firstLine="0"/>
        <w:jc w:val="both"/>
      </w:pPr>
      <w:r>
        <w:rPr>
          <w:rFonts w:cs="Times New Roman"/>
        </w:rPr>
        <w:t>A orientação e a supervisão do estágio não poderão ser exercidas pela mesma pessoa.</w:t>
      </w:r>
    </w:p>
    <w:p w14:paraId="4C95F4F4" w14:textId="77777777" w:rsidR="003C7006" w:rsidRDefault="006A2B2F">
      <w:pPr>
        <w:pStyle w:val="Standard"/>
        <w:numPr>
          <w:ilvl w:val="0"/>
          <w:numId w:val="1"/>
        </w:numPr>
        <w:spacing w:line="360" w:lineRule="auto"/>
        <w:ind w:left="0" w:firstLine="0"/>
        <w:jc w:val="both"/>
      </w:pPr>
      <w:r>
        <w:rPr>
          <w:rFonts w:cs="Times New Roman"/>
        </w:rPr>
        <w:t>O professor orientador deve ser procurado antes do início do estágio e se responsabiliza por acompanhar efetivamente o aluno até a sua conclusão, exceto nos casos em que se desligar do Campus Machado.</w:t>
      </w:r>
    </w:p>
    <w:p w14:paraId="2FE31945" w14:textId="77777777" w:rsidR="003C7006" w:rsidRDefault="006A2B2F">
      <w:pPr>
        <w:pStyle w:val="PargrafodaLista"/>
        <w:numPr>
          <w:ilvl w:val="0"/>
          <w:numId w:val="1"/>
        </w:numPr>
        <w:spacing w:after="0" w:line="360" w:lineRule="auto"/>
        <w:ind w:left="0" w:right="-1" w:firstLine="0"/>
        <w:jc w:val="both"/>
      </w:pPr>
      <w:r>
        <w:rPr>
          <w:rFonts w:eastAsia="Times New Roman" w:cs="Times New Roman"/>
          <w:lang w:eastAsia="pt-BR"/>
        </w:rPr>
        <w:t xml:space="preserve">Antes do início do estágio, o aluno deverá providenciar e entregar o “Termo de Compromisso de Estágio – TCE” assinado na Secretaria de Extensão do </w:t>
      </w:r>
      <w:r>
        <w:rPr>
          <w:rFonts w:cs="Times New Roman"/>
        </w:rPr>
        <w:t xml:space="preserve">Campus </w:t>
      </w:r>
      <w:r>
        <w:rPr>
          <w:rFonts w:eastAsia="Times New Roman" w:cs="Times New Roman"/>
          <w:lang w:eastAsia="pt-BR"/>
        </w:rPr>
        <w:t>Machado.</w:t>
      </w:r>
    </w:p>
    <w:p w14:paraId="364D43BC" w14:textId="77777777" w:rsidR="003C7006" w:rsidRDefault="006A2B2F">
      <w:pPr>
        <w:pStyle w:val="Standard"/>
        <w:numPr>
          <w:ilvl w:val="0"/>
          <w:numId w:val="1"/>
        </w:numPr>
        <w:spacing w:line="360" w:lineRule="auto"/>
        <w:ind w:left="0" w:firstLine="0"/>
        <w:jc w:val="both"/>
      </w:pPr>
      <w:r>
        <w:rPr>
          <w:rFonts w:cs="Times New Roman"/>
        </w:rPr>
        <w:t>O Plano de Atividades constante do TCE deverá ser entregue ao professor orientador com antecedência mínima de 07 dias da data do início do estágio.</w:t>
      </w:r>
    </w:p>
    <w:p w14:paraId="4D2C4AB4" w14:textId="77777777" w:rsidR="003C7006" w:rsidRDefault="006A2B2F">
      <w:pPr>
        <w:pStyle w:val="Standard"/>
        <w:numPr>
          <w:ilvl w:val="0"/>
          <w:numId w:val="1"/>
        </w:numPr>
        <w:spacing w:line="360" w:lineRule="auto"/>
        <w:ind w:left="0" w:firstLine="0"/>
        <w:jc w:val="both"/>
      </w:pPr>
      <w:r>
        <w:rPr>
          <w:rFonts w:cs="Times New Roman"/>
        </w:rPr>
        <w:t xml:space="preserve">O aluno poderá fazer vários estágios em diferentes empresas, cuja soma da carga horária totalize as 300 horas exigidas, devendo entregar na Secretaria de Extensão uma Pasta </w:t>
      </w:r>
      <w:r>
        <w:rPr>
          <w:rFonts w:cs="Times New Roman"/>
        </w:rPr>
        <w:lastRenderedPageBreak/>
        <w:t>de Estágio para cada um deles, atentando para o prazo de até 2 meses após o último dia de cada estágio. A Pasta de Estágio é composta pela Ficha de Avaliação de Estágio Supervisionado, Frequência de Estágio e Relatório de Estágio e deve ser assinada pelo supervisor e pelo orientador.</w:t>
      </w:r>
    </w:p>
    <w:p w14:paraId="373AB934" w14:textId="77777777" w:rsidR="003C7006" w:rsidRDefault="006A2B2F">
      <w:pPr>
        <w:pStyle w:val="PargrafodaLista"/>
        <w:numPr>
          <w:ilvl w:val="0"/>
          <w:numId w:val="1"/>
        </w:numPr>
        <w:spacing w:after="0" w:line="360" w:lineRule="auto"/>
        <w:ind w:left="0" w:right="-1" w:firstLine="0"/>
        <w:jc w:val="both"/>
      </w:pPr>
      <w:r>
        <w:rPr>
          <w:rFonts w:cs="Times New Roman"/>
        </w:rPr>
        <w:t>A realização do estágio em empresa júnior poderá ser considerada como estágio supervisionado, desde que orientada pelo professor coordenador da empresa Júnior.</w:t>
      </w:r>
    </w:p>
    <w:p w14:paraId="62DFC340" w14:textId="77777777" w:rsidR="003C7006" w:rsidRDefault="006A2B2F">
      <w:pPr>
        <w:pStyle w:val="PargrafodaLista"/>
        <w:numPr>
          <w:ilvl w:val="0"/>
          <w:numId w:val="1"/>
        </w:numPr>
        <w:spacing w:after="0" w:line="360" w:lineRule="auto"/>
        <w:ind w:left="0" w:right="-1" w:firstLine="0"/>
        <w:jc w:val="both"/>
      </w:pPr>
      <w:r>
        <w:rPr>
          <w:rFonts w:eastAsia="Times New Roman" w:cs="Times New Roman"/>
          <w:lang w:eastAsia="pt-BR"/>
        </w:rPr>
        <w:t>Durante o período letivo, a carga horária de estágio não poderá ultrapassar 6 horas por dia e 30 horas por semana. Durante as férias escolares, não poderá ultrapassar 8 horas diárias e 40 horas semanais. O estágio não poderá ocorrer aos domingos e feriados.</w:t>
      </w:r>
    </w:p>
    <w:p w14:paraId="3D525367" w14:textId="77777777" w:rsidR="003C7006" w:rsidRDefault="006A2B2F">
      <w:pPr>
        <w:pStyle w:val="PargrafodaLista"/>
        <w:numPr>
          <w:ilvl w:val="0"/>
          <w:numId w:val="1"/>
        </w:numPr>
        <w:spacing w:after="0" w:line="360" w:lineRule="auto"/>
        <w:ind w:left="0" w:right="-1" w:firstLine="0"/>
        <w:jc w:val="both"/>
      </w:pPr>
      <w:r>
        <w:rPr>
          <w:rFonts w:eastAsia="Times New Roman" w:cs="Times New Roman"/>
          <w:lang w:eastAsia="pt-BR"/>
        </w:rPr>
        <w:t>As atividades de estágio realizadas dentro do Instituto Federal contabilizarão, no máximo, 50% da carga horária total de estágios.</w:t>
      </w:r>
    </w:p>
    <w:p w14:paraId="1A567880" w14:textId="77777777" w:rsidR="003C7006" w:rsidRDefault="006A2B2F">
      <w:pPr>
        <w:pStyle w:val="PargrafodaLista"/>
        <w:numPr>
          <w:ilvl w:val="0"/>
          <w:numId w:val="1"/>
        </w:numPr>
        <w:spacing w:after="0" w:line="360" w:lineRule="auto"/>
        <w:ind w:left="0" w:right="-1" w:firstLine="0"/>
        <w:jc w:val="both"/>
      </w:pPr>
      <w:r>
        <w:rPr>
          <w:rFonts w:eastAsia="Times New Roman" w:cs="Times New Roman"/>
          <w:lang w:eastAsia="pt-BR"/>
        </w:rPr>
        <w:t>Quando o aluno completar 100% da carga horária do estágio é dever do mesmo avisar a coordenação de estágio, que será um professor designado pelo coordenador de curso.</w:t>
      </w:r>
    </w:p>
    <w:p w14:paraId="0259976D" w14:textId="77777777" w:rsidR="003C7006" w:rsidRDefault="006A2B2F">
      <w:pPr>
        <w:pStyle w:val="PargrafodaLista"/>
        <w:numPr>
          <w:ilvl w:val="0"/>
          <w:numId w:val="1"/>
        </w:numPr>
        <w:spacing w:after="0" w:line="360" w:lineRule="auto"/>
        <w:ind w:left="0" w:right="-1" w:firstLine="0"/>
        <w:jc w:val="both"/>
      </w:pPr>
      <w:r>
        <w:rPr>
          <w:rFonts w:eastAsia="Times New Roman" w:cs="Times New Roman"/>
          <w:lang w:eastAsia="pt-BR"/>
        </w:rPr>
        <w:t>Os alunos que completarem 100% da carga horária total do estágio deverão apresentar suas experiências em uma banca composta por dois professores, sendo o orientador e mais um professor, convidado pelo orientador do estágio; esta banca será decisiva na complementação deste estágio.</w:t>
      </w:r>
    </w:p>
    <w:p w14:paraId="4212EAAB" w14:textId="77777777" w:rsidR="003C7006" w:rsidRDefault="006A2B2F">
      <w:pPr>
        <w:pStyle w:val="PargrafodaLista"/>
        <w:numPr>
          <w:ilvl w:val="0"/>
          <w:numId w:val="1"/>
        </w:numPr>
        <w:spacing w:after="0" w:line="360" w:lineRule="auto"/>
        <w:ind w:left="0" w:right="-1" w:firstLine="0"/>
        <w:jc w:val="both"/>
      </w:pPr>
      <w:r>
        <w:rPr>
          <w:rFonts w:cs="Times New Roman"/>
        </w:rPr>
        <w:t xml:space="preserve">Todas as orientações para a realização do estágio encontram-se no site: </w:t>
      </w:r>
      <w:hyperlink r:id="rId7" w:history="1">
        <w:r>
          <w:rPr>
            <w:rStyle w:val="Internetlink"/>
            <w:rFonts w:cs="Times New Roman"/>
          </w:rPr>
          <w:t>https://portal.mch.ifsuldeminas.edu.br/estagios</w:t>
        </w:r>
      </w:hyperlink>
      <w:r>
        <w:rPr>
          <w:rFonts w:cs="Times New Roman"/>
        </w:rPr>
        <w:t xml:space="preserve"> .</w:t>
      </w:r>
    </w:p>
    <w:p w14:paraId="6AC17332" w14:textId="77777777" w:rsidR="003C7006" w:rsidRDefault="003C7006">
      <w:pPr>
        <w:pStyle w:val="Standard"/>
        <w:rPr>
          <w:rFonts w:eastAsia="Times New Roman" w:cs="Times New Roman"/>
          <w:b/>
          <w:bCs/>
          <w:u w:val="single"/>
          <w:lang w:eastAsia="pt-BR"/>
        </w:rPr>
      </w:pPr>
    </w:p>
    <w:p w14:paraId="1A6D242D" w14:textId="77777777" w:rsidR="003C7006" w:rsidRDefault="003C7006">
      <w:pPr>
        <w:pStyle w:val="Standard"/>
        <w:pageBreakBefore/>
        <w:ind w:left="-567" w:right="425"/>
        <w:jc w:val="center"/>
        <w:rPr>
          <w:rFonts w:eastAsia="Times New Roman" w:cs="Times New Roman"/>
          <w:b/>
          <w:bCs/>
          <w:u w:val="single"/>
          <w:lang w:eastAsia="pt-BR"/>
        </w:rPr>
      </w:pPr>
    </w:p>
    <w:p w14:paraId="6811921C" w14:textId="77777777" w:rsidR="003C7006" w:rsidRDefault="006A2B2F">
      <w:pPr>
        <w:pStyle w:val="Standard"/>
        <w:ind w:left="-567"/>
        <w:jc w:val="center"/>
      </w:pPr>
      <w:r>
        <w:rPr>
          <w:rFonts w:eastAsia="Times New Roman" w:cs="Times New Roman"/>
          <w:b/>
          <w:bCs/>
          <w:u w:val="single"/>
          <w:lang w:eastAsia="pt-BR"/>
        </w:rPr>
        <w:t>FICHA DE AVALIAÇÃO DE ESTÁGIO SUPERVISIONADO</w:t>
      </w:r>
    </w:p>
    <w:p w14:paraId="051F2C1E" w14:textId="77777777" w:rsidR="003C7006" w:rsidRDefault="003C7006">
      <w:pPr>
        <w:pStyle w:val="Standard"/>
        <w:ind w:left="-567" w:right="425"/>
        <w:jc w:val="center"/>
        <w:rPr>
          <w:rFonts w:eastAsia="Times New Roman" w:cs="Times New Roman"/>
          <w:sz w:val="20"/>
          <w:szCs w:val="20"/>
          <w:lang w:eastAsia="pt-BR"/>
        </w:rPr>
      </w:pPr>
    </w:p>
    <w:tbl>
      <w:tblPr>
        <w:tblW w:w="9333" w:type="dxa"/>
        <w:tblInd w:w="-127" w:type="dxa"/>
        <w:tblLayout w:type="fixed"/>
        <w:tblCellMar>
          <w:left w:w="10" w:type="dxa"/>
          <w:right w:w="10" w:type="dxa"/>
        </w:tblCellMar>
        <w:tblLook w:val="0000" w:firstRow="0" w:lastRow="0" w:firstColumn="0" w:lastColumn="0" w:noHBand="0" w:noVBand="0"/>
      </w:tblPr>
      <w:tblGrid>
        <w:gridCol w:w="2690"/>
        <w:gridCol w:w="3575"/>
        <w:gridCol w:w="320"/>
        <w:gridCol w:w="483"/>
        <w:gridCol w:w="640"/>
        <w:gridCol w:w="963"/>
        <w:gridCol w:w="662"/>
      </w:tblGrid>
      <w:tr w:rsidR="003C7006" w14:paraId="5CDE11F9" w14:textId="77777777" w:rsidTr="007C51E7">
        <w:tblPrEx>
          <w:tblCellMar>
            <w:top w:w="0" w:type="dxa"/>
            <w:bottom w:w="0" w:type="dxa"/>
          </w:tblCellMar>
        </w:tblPrEx>
        <w:tc>
          <w:tcPr>
            <w:tcW w:w="9333" w:type="dxa"/>
            <w:gridSpan w:val="7"/>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7EC3C9D" w14:textId="77777777" w:rsidR="003C7006" w:rsidRDefault="006A2B2F">
            <w:pPr>
              <w:pStyle w:val="Standard"/>
              <w:spacing w:before="28"/>
            </w:pPr>
            <w:r>
              <w:rPr>
                <w:rFonts w:eastAsia="Times New Roman" w:cs="Times New Roman"/>
                <w:sz w:val="20"/>
                <w:szCs w:val="20"/>
                <w:lang w:eastAsia="pt-BR"/>
              </w:rPr>
              <w:t>Nome do aluno(a):</w:t>
            </w:r>
          </w:p>
        </w:tc>
      </w:tr>
      <w:tr w:rsidR="003C7006" w14:paraId="162EA32F" w14:textId="77777777" w:rsidTr="007C51E7">
        <w:tblPrEx>
          <w:tblCellMar>
            <w:top w:w="0" w:type="dxa"/>
            <w:bottom w:w="0" w:type="dxa"/>
          </w:tblCellMar>
        </w:tblPrEx>
        <w:tc>
          <w:tcPr>
            <w:tcW w:w="6585" w:type="dxa"/>
            <w:gridSpan w:val="3"/>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E646D79" w14:textId="77777777" w:rsidR="003C7006" w:rsidRDefault="006A2B2F">
            <w:pPr>
              <w:pStyle w:val="Standard"/>
              <w:spacing w:before="28"/>
            </w:pPr>
            <w:r>
              <w:rPr>
                <w:rFonts w:eastAsia="Times New Roman" w:cs="Times New Roman"/>
                <w:sz w:val="20"/>
                <w:szCs w:val="20"/>
                <w:lang w:eastAsia="pt-BR"/>
              </w:rPr>
              <w:t>Curso:</w:t>
            </w:r>
          </w:p>
        </w:tc>
        <w:tc>
          <w:tcPr>
            <w:tcW w:w="2748" w:type="dxa"/>
            <w:gridSpan w:val="4"/>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DC8A9FF" w14:textId="77777777" w:rsidR="003C7006" w:rsidRDefault="006A2B2F">
            <w:pPr>
              <w:pStyle w:val="Standard"/>
              <w:spacing w:before="28"/>
            </w:pPr>
            <w:r>
              <w:rPr>
                <w:rFonts w:eastAsia="Times New Roman" w:cs="Times New Roman"/>
                <w:sz w:val="20"/>
                <w:szCs w:val="20"/>
                <w:lang w:eastAsia="pt-BR"/>
              </w:rPr>
              <w:t>Ano ou período do curso:</w:t>
            </w:r>
          </w:p>
        </w:tc>
      </w:tr>
      <w:tr w:rsidR="003C7006" w14:paraId="66885C8F" w14:textId="77777777" w:rsidTr="007C51E7">
        <w:tblPrEx>
          <w:tblCellMar>
            <w:top w:w="0" w:type="dxa"/>
            <w:bottom w:w="0" w:type="dxa"/>
          </w:tblCellMar>
        </w:tblPrEx>
        <w:tc>
          <w:tcPr>
            <w:tcW w:w="6585" w:type="dxa"/>
            <w:gridSpan w:val="3"/>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6370C2E" w14:textId="77777777" w:rsidR="003C7006" w:rsidRDefault="006A2B2F">
            <w:pPr>
              <w:pStyle w:val="Standard"/>
              <w:spacing w:before="28"/>
            </w:pPr>
            <w:r>
              <w:rPr>
                <w:rFonts w:eastAsia="Times New Roman" w:cs="Times New Roman"/>
                <w:sz w:val="20"/>
                <w:szCs w:val="20"/>
                <w:lang w:eastAsia="pt-BR"/>
              </w:rPr>
              <w:t>Data de início:</w:t>
            </w:r>
          </w:p>
        </w:tc>
        <w:tc>
          <w:tcPr>
            <w:tcW w:w="2748" w:type="dxa"/>
            <w:gridSpan w:val="4"/>
            <w:vMerge w:val="restart"/>
            <w:tcBorders>
              <w:top w:val="double" w:sz="2" w:space="0" w:color="000001"/>
              <w:left w:val="double" w:sz="2" w:space="0" w:color="000001"/>
              <w:right w:val="double" w:sz="2" w:space="0" w:color="000001"/>
            </w:tcBorders>
            <w:shd w:val="clear" w:color="auto" w:fill="FFFFFF"/>
            <w:tcMar>
              <w:top w:w="60" w:type="dxa"/>
              <w:left w:w="60" w:type="dxa"/>
              <w:bottom w:w="60" w:type="dxa"/>
              <w:right w:w="60" w:type="dxa"/>
            </w:tcMar>
          </w:tcPr>
          <w:p w14:paraId="58DB0CD6" w14:textId="77777777" w:rsidR="003C7006" w:rsidRDefault="006A2B2F">
            <w:pPr>
              <w:pStyle w:val="Standard"/>
              <w:spacing w:before="28"/>
            </w:pPr>
            <w:r>
              <w:rPr>
                <w:rFonts w:eastAsia="Times New Roman" w:cs="Times New Roman"/>
                <w:sz w:val="20"/>
                <w:szCs w:val="20"/>
                <w:lang w:eastAsia="pt-BR"/>
              </w:rPr>
              <w:t>Total de Horas:</w:t>
            </w:r>
          </w:p>
        </w:tc>
      </w:tr>
      <w:tr w:rsidR="003C7006" w14:paraId="6609C248" w14:textId="77777777" w:rsidTr="007C51E7">
        <w:tblPrEx>
          <w:tblCellMar>
            <w:top w:w="0" w:type="dxa"/>
            <w:bottom w:w="0" w:type="dxa"/>
          </w:tblCellMar>
        </w:tblPrEx>
        <w:tc>
          <w:tcPr>
            <w:tcW w:w="6585" w:type="dxa"/>
            <w:gridSpan w:val="3"/>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853CC98" w14:textId="77777777" w:rsidR="003C7006" w:rsidRDefault="006A2B2F">
            <w:pPr>
              <w:pStyle w:val="Standard"/>
              <w:spacing w:before="28"/>
            </w:pPr>
            <w:r>
              <w:rPr>
                <w:rFonts w:eastAsia="Times New Roman" w:cs="Times New Roman"/>
                <w:sz w:val="20"/>
                <w:szCs w:val="20"/>
                <w:lang w:eastAsia="pt-BR"/>
              </w:rPr>
              <w:t>Data de término:</w:t>
            </w:r>
          </w:p>
        </w:tc>
        <w:tc>
          <w:tcPr>
            <w:tcW w:w="2748" w:type="dxa"/>
            <w:gridSpan w:val="4"/>
            <w:vMerge/>
            <w:tcBorders>
              <w:top w:val="double" w:sz="2" w:space="0" w:color="000001"/>
              <w:left w:val="double" w:sz="2" w:space="0" w:color="000001"/>
              <w:right w:val="double" w:sz="2" w:space="0" w:color="000001"/>
            </w:tcBorders>
            <w:shd w:val="clear" w:color="auto" w:fill="FFFFFF"/>
            <w:tcMar>
              <w:top w:w="60" w:type="dxa"/>
              <w:left w:w="60" w:type="dxa"/>
              <w:bottom w:w="60" w:type="dxa"/>
              <w:right w:w="60" w:type="dxa"/>
            </w:tcMar>
          </w:tcPr>
          <w:p w14:paraId="61DC933F" w14:textId="77777777" w:rsidR="006A2B2F" w:rsidRDefault="006A2B2F"/>
        </w:tc>
      </w:tr>
      <w:tr w:rsidR="003C7006" w14:paraId="0A36D3C1" w14:textId="77777777" w:rsidTr="007C51E7">
        <w:tblPrEx>
          <w:tblCellMar>
            <w:top w:w="0" w:type="dxa"/>
            <w:bottom w:w="0" w:type="dxa"/>
          </w:tblCellMar>
        </w:tblPrEx>
        <w:tc>
          <w:tcPr>
            <w:tcW w:w="9333" w:type="dxa"/>
            <w:gridSpan w:val="7"/>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F6F41AA" w14:textId="77777777" w:rsidR="003C7006" w:rsidRDefault="006A2B2F">
            <w:pPr>
              <w:pStyle w:val="Standard"/>
              <w:spacing w:before="28"/>
            </w:pPr>
            <w:r>
              <w:rPr>
                <w:rFonts w:eastAsia="Times New Roman" w:cs="Times New Roman"/>
                <w:sz w:val="20"/>
                <w:szCs w:val="20"/>
                <w:lang w:eastAsia="pt-BR"/>
              </w:rPr>
              <w:t>Empresa:</w:t>
            </w:r>
          </w:p>
        </w:tc>
      </w:tr>
      <w:tr w:rsidR="003C7006" w14:paraId="11DA2A1A" w14:textId="77777777" w:rsidTr="007C51E7">
        <w:tblPrEx>
          <w:tblCellMar>
            <w:top w:w="0" w:type="dxa"/>
            <w:bottom w:w="0" w:type="dxa"/>
          </w:tblCellMar>
        </w:tblPrEx>
        <w:tc>
          <w:tcPr>
            <w:tcW w:w="9333" w:type="dxa"/>
            <w:gridSpan w:val="7"/>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466410B" w14:textId="77777777" w:rsidR="003C7006" w:rsidRDefault="006A2B2F">
            <w:pPr>
              <w:pStyle w:val="Standard"/>
              <w:spacing w:before="28"/>
            </w:pPr>
            <w:r>
              <w:rPr>
                <w:rFonts w:eastAsia="Times New Roman" w:cs="Times New Roman"/>
                <w:sz w:val="20"/>
                <w:szCs w:val="20"/>
                <w:lang w:eastAsia="pt-BR"/>
              </w:rPr>
              <w:t>Supervisor do estágio:</w:t>
            </w:r>
          </w:p>
        </w:tc>
      </w:tr>
      <w:tr w:rsidR="003C7006" w14:paraId="51B8658B" w14:textId="77777777" w:rsidTr="007C51E7">
        <w:tblPrEx>
          <w:tblCellMar>
            <w:top w:w="0" w:type="dxa"/>
            <w:bottom w:w="0" w:type="dxa"/>
          </w:tblCellMar>
        </w:tblPrEx>
        <w:tc>
          <w:tcPr>
            <w:tcW w:w="9333" w:type="dxa"/>
            <w:gridSpan w:val="7"/>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98DD885" w14:textId="77777777" w:rsidR="003C7006" w:rsidRDefault="006A2B2F">
            <w:pPr>
              <w:pStyle w:val="Standard"/>
              <w:spacing w:before="28"/>
            </w:pPr>
            <w:r>
              <w:rPr>
                <w:rFonts w:eastAsia="Times New Roman" w:cs="Times New Roman"/>
                <w:sz w:val="20"/>
                <w:szCs w:val="20"/>
                <w:lang w:eastAsia="pt-BR"/>
              </w:rPr>
              <w:t>E-mail do supervisor:</w:t>
            </w:r>
          </w:p>
        </w:tc>
      </w:tr>
      <w:tr w:rsidR="003C7006" w14:paraId="1FFA9B77" w14:textId="77777777" w:rsidTr="007C51E7">
        <w:tblPrEx>
          <w:tblCellMar>
            <w:top w:w="0" w:type="dxa"/>
            <w:bottom w:w="0" w:type="dxa"/>
          </w:tblCellMar>
        </w:tblPrEx>
        <w:tc>
          <w:tcPr>
            <w:tcW w:w="9333" w:type="dxa"/>
            <w:gridSpan w:val="7"/>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A1C6FD2" w14:textId="77777777" w:rsidR="003C7006" w:rsidRDefault="006A2B2F">
            <w:pPr>
              <w:pStyle w:val="Standard"/>
              <w:spacing w:before="28"/>
            </w:pPr>
            <w:r>
              <w:rPr>
                <w:rFonts w:eastAsia="Times New Roman" w:cs="Times New Roman"/>
                <w:sz w:val="20"/>
                <w:szCs w:val="20"/>
                <w:lang w:eastAsia="pt-BR"/>
              </w:rPr>
              <w:t>Fone do supervisor:</w:t>
            </w:r>
          </w:p>
        </w:tc>
      </w:tr>
      <w:tr w:rsidR="003C7006" w14:paraId="44AD34E3" w14:textId="77777777" w:rsidTr="007C51E7">
        <w:tblPrEx>
          <w:tblCellMar>
            <w:top w:w="0" w:type="dxa"/>
            <w:bottom w:w="0" w:type="dxa"/>
          </w:tblCellMar>
        </w:tblPrEx>
        <w:tc>
          <w:tcPr>
            <w:tcW w:w="9333" w:type="dxa"/>
            <w:gridSpan w:val="7"/>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C2AE557" w14:textId="77777777" w:rsidR="003C7006" w:rsidRDefault="006A2B2F">
            <w:pPr>
              <w:pStyle w:val="Standard"/>
              <w:spacing w:before="28"/>
            </w:pPr>
            <w:r>
              <w:rPr>
                <w:rFonts w:eastAsia="Times New Roman" w:cs="Times New Roman"/>
                <w:sz w:val="20"/>
                <w:szCs w:val="20"/>
                <w:lang w:eastAsia="pt-BR"/>
              </w:rPr>
              <w:t>Área em que foi desenvolvido o estágio:</w:t>
            </w:r>
          </w:p>
        </w:tc>
      </w:tr>
      <w:tr w:rsidR="003C7006" w14:paraId="26A9AA43" w14:textId="77777777" w:rsidTr="007C51E7">
        <w:tblPrEx>
          <w:tblCellMar>
            <w:top w:w="0" w:type="dxa"/>
            <w:bottom w:w="0" w:type="dxa"/>
          </w:tblCellMar>
        </w:tblPrEx>
        <w:trPr>
          <w:trHeight w:val="582"/>
        </w:trPr>
        <w:tc>
          <w:tcPr>
            <w:tcW w:w="6265"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3D2D317" w14:textId="77777777" w:rsidR="003C7006" w:rsidRDefault="006A2B2F">
            <w:pPr>
              <w:pStyle w:val="Standard"/>
              <w:spacing w:before="28"/>
              <w:jc w:val="center"/>
            </w:pPr>
            <w:r>
              <w:rPr>
                <w:rFonts w:eastAsia="Times New Roman" w:cs="Times New Roman"/>
                <w:b/>
                <w:bCs/>
                <w:sz w:val="21"/>
                <w:szCs w:val="21"/>
                <w:lang w:eastAsia="pt-BR"/>
              </w:rPr>
              <w:t>Senhor Supervisor, escolha a alternativa que melhor identifique sua opinião e assinale no espaço correspondente, considerando os aspectos:</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9F8DF0B" w14:textId="77777777" w:rsidR="003C7006" w:rsidRDefault="006A2B2F">
            <w:pPr>
              <w:pStyle w:val="Standard"/>
              <w:spacing w:before="28"/>
              <w:jc w:val="center"/>
            </w:pPr>
            <w:r>
              <w:rPr>
                <w:rFonts w:eastAsia="Times New Roman" w:cs="Times New Roman"/>
                <w:sz w:val="20"/>
                <w:szCs w:val="20"/>
                <w:lang w:eastAsia="pt-BR"/>
              </w:rPr>
              <w:t>Ótimo</w:t>
            </w: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B9159A0" w14:textId="77777777" w:rsidR="003C7006" w:rsidRDefault="006A2B2F">
            <w:pPr>
              <w:pStyle w:val="Standard"/>
              <w:spacing w:before="28"/>
            </w:pPr>
            <w:r>
              <w:rPr>
                <w:rFonts w:eastAsia="Times New Roman" w:cs="Times New Roman"/>
                <w:sz w:val="20"/>
                <w:szCs w:val="20"/>
                <w:lang w:eastAsia="pt-BR"/>
              </w:rPr>
              <w:t>Bom</w:t>
            </w: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228248C" w14:textId="77777777" w:rsidR="003C7006" w:rsidRDefault="006A2B2F">
            <w:pPr>
              <w:pStyle w:val="Standard"/>
              <w:spacing w:before="28"/>
              <w:jc w:val="center"/>
            </w:pPr>
            <w:r>
              <w:rPr>
                <w:rFonts w:eastAsia="Times New Roman" w:cs="Times New Roman"/>
                <w:sz w:val="20"/>
                <w:szCs w:val="20"/>
                <w:lang w:eastAsia="pt-BR"/>
              </w:rPr>
              <w:t>Regular</w:t>
            </w: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90EC508" w14:textId="77777777" w:rsidR="003C7006" w:rsidRDefault="006A2B2F">
            <w:pPr>
              <w:pStyle w:val="Standard"/>
              <w:spacing w:before="28"/>
            </w:pPr>
            <w:r>
              <w:rPr>
                <w:rFonts w:eastAsia="Times New Roman" w:cs="Times New Roman"/>
                <w:sz w:val="20"/>
                <w:szCs w:val="20"/>
                <w:lang w:eastAsia="pt-BR"/>
              </w:rPr>
              <w:t>Fraco</w:t>
            </w:r>
          </w:p>
        </w:tc>
      </w:tr>
      <w:tr w:rsidR="003C7006" w14:paraId="1835E28E" w14:textId="77777777" w:rsidTr="007C51E7">
        <w:tblPrEx>
          <w:tblCellMar>
            <w:top w:w="0" w:type="dxa"/>
            <w:bottom w:w="0" w:type="dxa"/>
          </w:tblCellMar>
        </w:tblPrEx>
        <w:tc>
          <w:tcPr>
            <w:tcW w:w="2690" w:type="dxa"/>
            <w:vMerge w:val="restart"/>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5F59B77" w14:textId="77777777" w:rsidR="003C7006" w:rsidRDefault="003C7006">
            <w:pPr>
              <w:pStyle w:val="Standard"/>
              <w:spacing w:before="28"/>
              <w:jc w:val="center"/>
              <w:rPr>
                <w:rFonts w:eastAsia="Times New Roman" w:cs="Times New Roman"/>
                <w:b/>
                <w:bCs/>
                <w:sz w:val="20"/>
                <w:szCs w:val="20"/>
                <w:lang w:eastAsia="pt-BR"/>
              </w:rPr>
            </w:pPr>
          </w:p>
          <w:p w14:paraId="4A59F6E0" w14:textId="77777777" w:rsidR="003C7006" w:rsidRDefault="003C7006">
            <w:pPr>
              <w:pStyle w:val="Standard"/>
              <w:spacing w:before="28"/>
              <w:jc w:val="center"/>
              <w:rPr>
                <w:rFonts w:eastAsia="Times New Roman" w:cs="Times New Roman"/>
                <w:b/>
                <w:bCs/>
                <w:sz w:val="20"/>
                <w:szCs w:val="20"/>
                <w:lang w:eastAsia="pt-BR"/>
              </w:rPr>
            </w:pPr>
          </w:p>
          <w:p w14:paraId="7860D6A0" w14:textId="77777777" w:rsidR="003C7006" w:rsidRDefault="003C7006">
            <w:pPr>
              <w:pStyle w:val="Standard"/>
              <w:spacing w:before="28"/>
              <w:jc w:val="center"/>
              <w:rPr>
                <w:rFonts w:eastAsia="Times New Roman" w:cs="Times New Roman"/>
                <w:b/>
                <w:bCs/>
                <w:sz w:val="20"/>
                <w:szCs w:val="20"/>
                <w:lang w:eastAsia="pt-BR"/>
              </w:rPr>
            </w:pPr>
          </w:p>
          <w:p w14:paraId="36169D81" w14:textId="77777777" w:rsidR="003C7006" w:rsidRDefault="003C7006">
            <w:pPr>
              <w:pStyle w:val="Standard"/>
              <w:spacing w:before="28"/>
              <w:jc w:val="center"/>
              <w:rPr>
                <w:rFonts w:eastAsia="Times New Roman" w:cs="Times New Roman"/>
                <w:b/>
                <w:bCs/>
                <w:sz w:val="20"/>
                <w:szCs w:val="20"/>
                <w:lang w:eastAsia="pt-BR"/>
              </w:rPr>
            </w:pPr>
          </w:p>
          <w:p w14:paraId="1CA52E90" w14:textId="77777777" w:rsidR="003C7006" w:rsidRDefault="006A2B2F">
            <w:pPr>
              <w:pStyle w:val="Standard"/>
              <w:spacing w:before="28"/>
              <w:jc w:val="center"/>
            </w:pPr>
            <w:r>
              <w:rPr>
                <w:rFonts w:eastAsia="Times New Roman" w:cs="Times New Roman"/>
                <w:b/>
                <w:bCs/>
                <w:lang w:eastAsia="pt-BR"/>
              </w:rPr>
              <w:t>Avaliação do Estágio</w:t>
            </w:r>
          </w:p>
          <w:p w14:paraId="07F815D8" w14:textId="77777777" w:rsidR="003C7006" w:rsidRDefault="003C7006">
            <w:pPr>
              <w:pStyle w:val="Standard"/>
              <w:spacing w:before="28"/>
              <w:jc w:val="center"/>
              <w:rPr>
                <w:rFonts w:eastAsia="Times New Roman" w:cs="Times New Roman"/>
                <w:sz w:val="20"/>
                <w:szCs w:val="20"/>
                <w:lang w:eastAsia="pt-BR"/>
              </w:rPr>
            </w:pPr>
          </w:p>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36AB68A" w14:textId="77777777" w:rsidR="003C7006" w:rsidRDefault="006A2B2F">
            <w:pPr>
              <w:pStyle w:val="Standard"/>
              <w:spacing w:before="28"/>
            </w:pPr>
            <w:r>
              <w:rPr>
                <w:rFonts w:eastAsia="Times New Roman" w:cs="Times New Roman"/>
                <w:sz w:val="20"/>
                <w:szCs w:val="20"/>
                <w:lang w:eastAsia="pt-BR"/>
              </w:rPr>
              <w:t>1- Apresentação Pessoal</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FE9B961"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47991A3"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6D4D40F"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DD825FA" w14:textId="77777777" w:rsidR="003C7006" w:rsidRDefault="003C7006">
            <w:pPr>
              <w:pStyle w:val="Standard"/>
              <w:spacing w:before="28"/>
              <w:rPr>
                <w:rFonts w:eastAsia="Times New Roman" w:cs="Times New Roman"/>
                <w:sz w:val="20"/>
                <w:szCs w:val="20"/>
                <w:lang w:eastAsia="pt-BR"/>
              </w:rPr>
            </w:pPr>
          </w:p>
        </w:tc>
      </w:tr>
      <w:tr w:rsidR="003C7006" w14:paraId="03F3911A"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6412971"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CDFB54E" w14:textId="77777777" w:rsidR="003C7006" w:rsidRDefault="006A2B2F">
            <w:pPr>
              <w:pStyle w:val="Standard"/>
              <w:spacing w:before="28"/>
            </w:pPr>
            <w:r>
              <w:rPr>
                <w:rFonts w:eastAsia="Times New Roman" w:cs="Times New Roman"/>
                <w:sz w:val="20"/>
                <w:szCs w:val="20"/>
                <w:lang w:eastAsia="pt-BR"/>
              </w:rPr>
              <w:t>2- Sociabilidade e desempenho</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D3B68B2"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B2C5C24"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FD7A4FF"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EE1B543" w14:textId="77777777" w:rsidR="003C7006" w:rsidRDefault="003C7006">
            <w:pPr>
              <w:pStyle w:val="Standard"/>
              <w:spacing w:before="28"/>
              <w:rPr>
                <w:rFonts w:eastAsia="Times New Roman" w:cs="Times New Roman"/>
                <w:sz w:val="20"/>
                <w:szCs w:val="20"/>
                <w:lang w:eastAsia="pt-BR"/>
              </w:rPr>
            </w:pPr>
          </w:p>
        </w:tc>
      </w:tr>
      <w:tr w:rsidR="003C7006" w14:paraId="7BF0C117"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2124A0B"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2AF594C" w14:textId="77777777" w:rsidR="003C7006" w:rsidRDefault="006A2B2F">
            <w:pPr>
              <w:pStyle w:val="Standard"/>
              <w:spacing w:before="28"/>
            </w:pPr>
            <w:r>
              <w:rPr>
                <w:rFonts w:eastAsia="Times New Roman" w:cs="Times New Roman"/>
                <w:sz w:val="20"/>
                <w:szCs w:val="20"/>
                <w:lang w:eastAsia="pt-BR"/>
              </w:rPr>
              <w:t>3- Organização e método de trabalho</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C016F29"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E12345C"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B6FB4AC"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772D8B8" w14:textId="77777777" w:rsidR="003C7006" w:rsidRDefault="003C7006">
            <w:pPr>
              <w:pStyle w:val="Standard"/>
              <w:spacing w:before="28"/>
              <w:rPr>
                <w:rFonts w:eastAsia="Times New Roman" w:cs="Times New Roman"/>
                <w:sz w:val="20"/>
                <w:szCs w:val="20"/>
                <w:lang w:eastAsia="pt-BR"/>
              </w:rPr>
            </w:pPr>
          </w:p>
        </w:tc>
      </w:tr>
      <w:tr w:rsidR="003C7006" w14:paraId="42ADF999"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E2C7CAD"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BB7D349" w14:textId="77777777" w:rsidR="003C7006" w:rsidRDefault="006A2B2F">
            <w:pPr>
              <w:pStyle w:val="Standard"/>
              <w:spacing w:before="28"/>
            </w:pPr>
            <w:r>
              <w:rPr>
                <w:rFonts w:eastAsia="Times New Roman" w:cs="Times New Roman"/>
                <w:sz w:val="20"/>
                <w:szCs w:val="20"/>
                <w:lang w:eastAsia="pt-BR"/>
              </w:rPr>
              <w:t>4- Assiduidade</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6317A94"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3383856"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ED61A68"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6BFAF1E" w14:textId="77777777" w:rsidR="003C7006" w:rsidRDefault="003C7006">
            <w:pPr>
              <w:pStyle w:val="Standard"/>
              <w:spacing w:before="28"/>
              <w:rPr>
                <w:rFonts w:eastAsia="Times New Roman" w:cs="Times New Roman"/>
                <w:sz w:val="20"/>
                <w:szCs w:val="20"/>
                <w:lang w:eastAsia="pt-BR"/>
              </w:rPr>
            </w:pPr>
          </w:p>
        </w:tc>
      </w:tr>
      <w:tr w:rsidR="003C7006" w14:paraId="5FC7CDAF"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74D4B69"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B52B30A" w14:textId="77777777" w:rsidR="003C7006" w:rsidRDefault="006A2B2F">
            <w:pPr>
              <w:pStyle w:val="Standard"/>
              <w:spacing w:before="28"/>
            </w:pPr>
            <w:r>
              <w:rPr>
                <w:rFonts w:eastAsia="Times New Roman" w:cs="Times New Roman"/>
                <w:sz w:val="20"/>
                <w:szCs w:val="20"/>
                <w:lang w:eastAsia="pt-BR"/>
              </w:rPr>
              <w:t>5- Iniciativa</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EAB73CF"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2867243"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ADA58AB"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5887A48" w14:textId="77777777" w:rsidR="003C7006" w:rsidRDefault="003C7006">
            <w:pPr>
              <w:pStyle w:val="Standard"/>
              <w:spacing w:before="28"/>
              <w:rPr>
                <w:rFonts w:eastAsia="Times New Roman" w:cs="Times New Roman"/>
                <w:sz w:val="20"/>
                <w:szCs w:val="20"/>
                <w:lang w:eastAsia="pt-BR"/>
              </w:rPr>
            </w:pPr>
          </w:p>
        </w:tc>
      </w:tr>
      <w:tr w:rsidR="003C7006" w14:paraId="086E03D8"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F2A8EE4"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EB86BE9" w14:textId="77777777" w:rsidR="003C7006" w:rsidRDefault="006A2B2F">
            <w:pPr>
              <w:pStyle w:val="Standard"/>
              <w:spacing w:before="28"/>
            </w:pPr>
            <w:r>
              <w:rPr>
                <w:rFonts w:eastAsia="Times New Roman" w:cs="Times New Roman"/>
                <w:sz w:val="20"/>
                <w:szCs w:val="20"/>
                <w:lang w:eastAsia="pt-BR"/>
              </w:rPr>
              <w:t>6- Criatividade</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410B47E"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FE92082"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D911A28"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2A53EFB" w14:textId="77777777" w:rsidR="003C7006" w:rsidRDefault="003C7006">
            <w:pPr>
              <w:pStyle w:val="Standard"/>
              <w:spacing w:before="28"/>
              <w:rPr>
                <w:rFonts w:eastAsia="Times New Roman" w:cs="Times New Roman"/>
                <w:sz w:val="20"/>
                <w:szCs w:val="20"/>
                <w:lang w:eastAsia="pt-BR"/>
              </w:rPr>
            </w:pPr>
          </w:p>
        </w:tc>
      </w:tr>
      <w:tr w:rsidR="003C7006" w14:paraId="002A14B0"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F963514"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07F48A3" w14:textId="77777777" w:rsidR="003C7006" w:rsidRDefault="006A2B2F">
            <w:pPr>
              <w:pStyle w:val="Standard"/>
              <w:spacing w:before="28"/>
            </w:pPr>
            <w:r>
              <w:rPr>
                <w:rFonts w:eastAsia="Times New Roman" w:cs="Times New Roman"/>
                <w:sz w:val="20"/>
                <w:szCs w:val="20"/>
                <w:lang w:eastAsia="pt-BR"/>
              </w:rPr>
              <w:t>7- Capacidade de gerenciamento</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E125F2B"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1D9D92D"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D6D6432"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8A9ABA1" w14:textId="77777777" w:rsidR="003C7006" w:rsidRDefault="003C7006">
            <w:pPr>
              <w:pStyle w:val="Standard"/>
              <w:spacing w:before="28"/>
              <w:rPr>
                <w:rFonts w:eastAsia="Times New Roman" w:cs="Times New Roman"/>
                <w:sz w:val="20"/>
                <w:szCs w:val="20"/>
                <w:lang w:eastAsia="pt-BR"/>
              </w:rPr>
            </w:pPr>
          </w:p>
        </w:tc>
      </w:tr>
      <w:tr w:rsidR="003C7006" w14:paraId="440AD2E9"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9684534"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033CE9B" w14:textId="77777777" w:rsidR="003C7006" w:rsidRDefault="006A2B2F">
            <w:pPr>
              <w:pStyle w:val="Standard"/>
              <w:spacing w:before="28"/>
            </w:pPr>
            <w:r>
              <w:rPr>
                <w:rFonts w:eastAsia="Times New Roman" w:cs="Times New Roman"/>
                <w:sz w:val="20"/>
                <w:szCs w:val="20"/>
                <w:lang w:eastAsia="pt-BR"/>
              </w:rPr>
              <w:t>8- Cooperação</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E89FC0E"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E978691"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6124E95"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75D5ECE" w14:textId="77777777" w:rsidR="003C7006" w:rsidRDefault="003C7006">
            <w:pPr>
              <w:pStyle w:val="Standard"/>
              <w:spacing w:before="28"/>
              <w:rPr>
                <w:rFonts w:eastAsia="Times New Roman" w:cs="Times New Roman"/>
                <w:sz w:val="20"/>
                <w:szCs w:val="20"/>
                <w:lang w:eastAsia="pt-BR"/>
              </w:rPr>
            </w:pPr>
          </w:p>
        </w:tc>
      </w:tr>
      <w:tr w:rsidR="003C7006" w14:paraId="4C6EC7AB"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E4A18D2"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BA72AE0" w14:textId="77777777" w:rsidR="003C7006" w:rsidRDefault="006A2B2F">
            <w:pPr>
              <w:pStyle w:val="Standard"/>
              <w:spacing w:before="28"/>
            </w:pPr>
            <w:r>
              <w:rPr>
                <w:rFonts w:eastAsia="Times New Roman" w:cs="Times New Roman"/>
                <w:sz w:val="20"/>
                <w:szCs w:val="20"/>
                <w:lang w:eastAsia="pt-BR"/>
              </w:rPr>
              <w:t>9- Responsabilidade</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7248D25"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047A001"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6D21EDB"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5F67EE4" w14:textId="77777777" w:rsidR="003C7006" w:rsidRDefault="003C7006">
            <w:pPr>
              <w:pStyle w:val="Standard"/>
              <w:spacing w:before="28"/>
              <w:rPr>
                <w:rFonts w:eastAsia="Times New Roman" w:cs="Times New Roman"/>
                <w:sz w:val="20"/>
                <w:szCs w:val="20"/>
                <w:lang w:eastAsia="pt-BR"/>
              </w:rPr>
            </w:pPr>
          </w:p>
        </w:tc>
      </w:tr>
      <w:tr w:rsidR="003C7006" w14:paraId="3BE4F766"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0EED8F7"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6066082" w14:textId="77777777" w:rsidR="003C7006" w:rsidRDefault="006A2B2F">
            <w:pPr>
              <w:pStyle w:val="Standard"/>
              <w:spacing w:before="28"/>
            </w:pPr>
            <w:r>
              <w:rPr>
                <w:rFonts w:eastAsia="Times New Roman" w:cs="Times New Roman"/>
                <w:sz w:val="20"/>
                <w:szCs w:val="20"/>
                <w:lang w:eastAsia="pt-BR"/>
              </w:rPr>
              <w:t>10- Liderança</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DB140D4"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410EA8B"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802B521"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AEB9CA2" w14:textId="77777777" w:rsidR="003C7006" w:rsidRDefault="003C7006">
            <w:pPr>
              <w:pStyle w:val="Standard"/>
              <w:spacing w:before="28"/>
              <w:rPr>
                <w:rFonts w:eastAsia="Times New Roman" w:cs="Times New Roman"/>
                <w:sz w:val="20"/>
                <w:szCs w:val="20"/>
                <w:lang w:eastAsia="pt-BR"/>
              </w:rPr>
            </w:pPr>
          </w:p>
        </w:tc>
      </w:tr>
      <w:tr w:rsidR="003C7006" w14:paraId="2FA7AD74"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9F3EA55"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D719664" w14:textId="77777777" w:rsidR="003C7006" w:rsidRDefault="006A2B2F">
            <w:pPr>
              <w:pStyle w:val="Standard"/>
              <w:spacing w:before="28"/>
            </w:pPr>
            <w:r>
              <w:rPr>
                <w:rFonts w:eastAsia="Times New Roman" w:cs="Times New Roman"/>
                <w:sz w:val="20"/>
                <w:szCs w:val="20"/>
                <w:lang w:eastAsia="pt-BR"/>
              </w:rPr>
              <w:t>11- Nível de conhecimento</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09A38087"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0867ACE"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22220C8"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2505A5F" w14:textId="77777777" w:rsidR="003C7006" w:rsidRDefault="003C7006">
            <w:pPr>
              <w:pStyle w:val="Standard"/>
              <w:spacing w:before="28"/>
              <w:rPr>
                <w:rFonts w:eastAsia="Times New Roman" w:cs="Times New Roman"/>
                <w:sz w:val="20"/>
                <w:szCs w:val="20"/>
                <w:lang w:eastAsia="pt-BR"/>
              </w:rPr>
            </w:pPr>
          </w:p>
        </w:tc>
      </w:tr>
      <w:tr w:rsidR="003C7006" w14:paraId="5D8BE365"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EB604CB"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7E2CECA" w14:textId="77777777" w:rsidR="003C7006" w:rsidRDefault="006A2B2F">
            <w:pPr>
              <w:pStyle w:val="Standard"/>
              <w:spacing w:before="28"/>
            </w:pPr>
            <w:r>
              <w:rPr>
                <w:rFonts w:eastAsia="Times New Roman" w:cs="Times New Roman"/>
                <w:sz w:val="20"/>
                <w:szCs w:val="20"/>
                <w:lang w:eastAsia="pt-BR"/>
              </w:rPr>
              <w:t>12- Comprometimento nas tarefas</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1323FC91"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69D10B4"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296B4EA"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AA74195" w14:textId="77777777" w:rsidR="003C7006" w:rsidRDefault="003C7006">
            <w:pPr>
              <w:pStyle w:val="Standard"/>
              <w:spacing w:before="28"/>
              <w:rPr>
                <w:rFonts w:eastAsia="Times New Roman" w:cs="Times New Roman"/>
                <w:sz w:val="20"/>
                <w:szCs w:val="20"/>
                <w:lang w:eastAsia="pt-BR"/>
              </w:rPr>
            </w:pPr>
          </w:p>
        </w:tc>
      </w:tr>
      <w:tr w:rsidR="003C7006" w14:paraId="6246FA92"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A9F739B"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222D9F3" w14:textId="77777777" w:rsidR="003C7006" w:rsidRDefault="006A2B2F">
            <w:pPr>
              <w:pStyle w:val="Standard"/>
              <w:spacing w:before="28"/>
            </w:pPr>
            <w:r>
              <w:rPr>
                <w:rFonts w:eastAsia="Times New Roman" w:cs="Times New Roman"/>
                <w:sz w:val="20"/>
                <w:szCs w:val="20"/>
                <w:lang w:eastAsia="pt-BR"/>
              </w:rPr>
              <w:t>13- Relacionamento na empresa</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E10148B"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49F10D75"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F9E302C"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2AAECB0" w14:textId="77777777" w:rsidR="003C7006" w:rsidRDefault="003C7006">
            <w:pPr>
              <w:pStyle w:val="Standard"/>
              <w:spacing w:before="28"/>
              <w:rPr>
                <w:rFonts w:eastAsia="Times New Roman" w:cs="Times New Roman"/>
                <w:sz w:val="20"/>
                <w:szCs w:val="20"/>
                <w:lang w:eastAsia="pt-BR"/>
              </w:rPr>
            </w:pPr>
          </w:p>
        </w:tc>
      </w:tr>
      <w:tr w:rsidR="003C7006" w14:paraId="444C64B3" w14:textId="77777777" w:rsidTr="007C51E7">
        <w:tblPrEx>
          <w:tblCellMar>
            <w:top w:w="0" w:type="dxa"/>
            <w:bottom w:w="0" w:type="dxa"/>
          </w:tblCellMar>
        </w:tblPrEx>
        <w:tc>
          <w:tcPr>
            <w:tcW w:w="2690" w:type="dxa"/>
            <w:vMerge/>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8079CB0" w14:textId="77777777" w:rsidR="006A2B2F" w:rsidRDefault="006A2B2F"/>
        </w:tc>
        <w:tc>
          <w:tcPr>
            <w:tcW w:w="3575"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3712EA20" w14:textId="77777777" w:rsidR="003C7006" w:rsidRDefault="006A2B2F">
            <w:pPr>
              <w:pStyle w:val="Standard"/>
              <w:spacing w:before="28"/>
            </w:pPr>
            <w:r>
              <w:rPr>
                <w:rFonts w:eastAsia="Times New Roman" w:cs="Times New Roman"/>
                <w:sz w:val="20"/>
                <w:szCs w:val="20"/>
                <w:lang w:eastAsia="pt-BR"/>
              </w:rPr>
              <w:t>14- Aproveitamento no estágio</w:t>
            </w:r>
          </w:p>
        </w:tc>
        <w:tc>
          <w:tcPr>
            <w:tcW w:w="803" w:type="dxa"/>
            <w:gridSpan w:val="2"/>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6BAC8D76" w14:textId="77777777" w:rsidR="003C7006" w:rsidRDefault="003C7006">
            <w:pPr>
              <w:pStyle w:val="Standard"/>
              <w:spacing w:before="28"/>
              <w:rPr>
                <w:rFonts w:eastAsia="Times New Roman" w:cs="Times New Roman"/>
                <w:sz w:val="20"/>
                <w:szCs w:val="20"/>
                <w:lang w:eastAsia="pt-BR"/>
              </w:rPr>
            </w:pPr>
          </w:p>
        </w:tc>
        <w:tc>
          <w:tcPr>
            <w:tcW w:w="64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55BBDEC7" w14:textId="77777777" w:rsidR="003C7006" w:rsidRDefault="003C7006">
            <w:pPr>
              <w:pStyle w:val="Standard"/>
              <w:spacing w:before="28"/>
              <w:rPr>
                <w:rFonts w:eastAsia="Times New Roman" w:cs="Times New Roman"/>
                <w:sz w:val="20"/>
                <w:szCs w:val="20"/>
                <w:lang w:eastAsia="pt-BR"/>
              </w:rPr>
            </w:pPr>
          </w:p>
        </w:tc>
        <w:tc>
          <w:tcPr>
            <w:tcW w:w="963"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235E5C53" w14:textId="77777777" w:rsidR="003C7006" w:rsidRDefault="003C7006">
            <w:pPr>
              <w:pStyle w:val="Standard"/>
              <w:spacing w:before="28"/>
              <w:rPr>
                <w:rFonts w:eastAsia="Times New Roman" w:cs="Times New Roman"/>
                <w:sz w:val="20"/>
                <w:szCs w:val="20"/>
                <w:lang w:eastAsia="pt-BR"/>
              </w:rPr>
            </w:pPr>
          </w:p>
        </w:tc>
        <w:tc>
          <w:tcPr>
            <w:tcW w:w="662"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608A26F" w14:textId="77777777" w:rsidR="003C7006" w:rsidRDefault="003C7006">
            <w:pPr>
              <w:pStyle w:val="Standard"/>
              <w:spacing w:before="28"/>
              <w:rPr>
                <w:rFonts w:eastAsia="Times New Roman" w:cs="Times New Roman"/>
                <w:sz w:val="20"/>
                <w:szCs w:val="20"/>
                <w:lang w:eastAsia="pt-BR"/>
              </w:rPr>
            </w:pPr>
          </w:p>
        </w:tc>
      </w:tr>
      <w:tr w:rsidR="003C7006" w14:paraId="45FCFCFA" w14:textId="77777777" w:rsidTr="007C51E7">
        <w:tblPrEx>
          <w:tblCellMar>
            <w:top w:w="0" w:type="dxa"/>
            <w:bottom w:w="0" w:type="dxa"/>
          </w:tblCellMar>
        </w:tblPrEx>
        <w:tc>
          <w:tcPr>
            <w:tcW w:w="2690"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vAlign w:val="center"/>
          </w:tcPr>
          <w:p w14:paraId="41C001EA" w14:textId="77777777" w:rsidR="003C7006" w:rsidRDefault="006A2B2F">
            <w:pPr>
              <w:pStyle w:val="Standard"/>
              <w:jc w:val="center"/>
            </w:pPr>
            <w:r>
              <w:rPr>
                <w:rFonts w:eastAsia="Times New Roman" w:cs="Times New Roman"/>
                <w:b/>
                <w:lang w:eastAsia="pt-BR"/>
              </w:rPr>
              <w:t>Comentários</w:t>
            </w:r>
          </w:p>
        </w:tc>
        <w:tc>
          <w:tcPr>
            <w:tcW w:w="6643" w:type="dxa"/>
            <w:gridSpan w:val="6"/>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14:paraId="7E165482" w14:textId="77777777" w:rsidR="003C7006" w:rsidRDefault="003C7006">
            <w:pPr>
              <w:pStyle w:val="Standard"/>
              <w:spacing w:before="28"/>
              <w:rPr>
                <w:rFonts w:eastAsia="Times New Roman" w:cs="Times New Roman"/>
                <w:sz w:val="20"/>
                <w:szCs w:val="20"/>
                <w:lang w:eastAsia="pt-BR"/>
              </w:rPr>
            </w:pPr>
          </w:p>
          <w:p w14:paraId="39B4EBA6" w14:textId="77777777" w:rsidR="003C7006" w:rsidRDefault="003C7006">
            <w:pPr>
              <w:pStyle w:val="Standard"/>
              <w:spacing w:before="28"/>
              <w:rPr>
                <w:rFonts w:eastAsia="Times New Roman" w:cs="Times New Roman"/>
                <w:sz w:val="20"/>
                <w:szCs w:val="20"/>
                <w:lang w:eastAsia="pt-BR"/>
              </w:rPr>
            </w:pPr>
          </w:p>
          <w:p w14:paraId="6CC112D9" w14:textId="77777777" w:rsidR="003C7006" w:rsidRDefault="003C7006">
            <w:pPr>
              <w:pStyle w:val="Standard"/>
              <w:spacing w:before="28"/>
              <w:rPr>
                <w:rFonts w:eastAsia="Times New Roman" w:cs="Times New Roman"/>
                <w:sz w:val="20"/>
                <w:szCs w:val="20"/>
                <w:lang w:eastAsia="pt-BR"/>
              </w:rPr>
            </w:pPr>
          </w:p>
        </w:tc>
      </w:tr>
    </w:tbl>
    <w:p w14:paraId="1581DD43" w14:textId="77777777" w:rsidR="003C7006" w:rsidRDefault="003C7006">
      <w:pPr>
        <w:pStyle w:val="Standard"/>
        <w:rPr>
          <w:rFonts w:eastAsia="Times New Roman" w:cs="Times New Roman"/>
          <w:sz w:val="20"/>
          <w:szCs w:val="20"/>
          <w:lang w:eastAsia="pt-BR"/>
        </w:rPr>
      </w:pPr>
    </w:p>
    <w:p w14:paraId="32121008" w14:textId="77777777" w:rsidR="003C7006" w:rsidRDefault="003C7006">
      <w:pPr>
        <w:pStyle w:val="Standard"/>
        <w:rPr>
          <w:rFonts w:eastAsia="Times New Roman" w:cs="Times New Roman"/>
          <w:vanish/>
          <w:sz w:val="20"/>
          <w:szCs w:val="20"/>
          <w:lang w:eastAsia="pt-BR"/>
        </w:rPr>
      </w:pPr>
    </w:p>
    <w:p w14:paraId="79FDE1B0" w14:textId="77777777" w:rsidR="003C7006" w:rsidRDefault="003C7006">
      <w:pPr>
        <w:pStyle w:val="Standard"/>
        <w:jc w:val="right"/>
        <w:rPr>
          <w:rFonts w:eastAsia="Times New Roman" w:cs="Times New Roman"/>
          <w:sz w:val="20"/>
          <w:szCs w:val="20"/>
          <w:lang w:eastAsia="pt-BR"/>
        </w:rPr>
      </w:pPr>
    </w:p>
    <w:p w14:paraId="1BC81487" w14:textId="77777777" w:rsidR="003C7006" w:rsidRDefault="006A2B2F">
      <w:pPr>
        <w:pStyle w:val="Standard"/>
        <w:ind w:left="-142" w:right="-143"/>
      </w:pPr>
      <w:r>
        <w:rPr>
          <w:rFonts w:eastAsia="Times New Roman" w:cs="Times New Roman"/>
          <w:sz w:val="20"/>
          <w:szCs w:val="20"/>
          <w:lang w:eastAsia="pt-BR"/>
        </w:rPr>
        <w:t>_________________________________________                      ____</w:t>
      </w:r>
      <w:r>
        <w:rPr>
          <w:rFonts w:eastAsia="Times New Roman" w:cs="Times New Roman"/>
          <w:b/>
          <w:bCs/>
          <w:sz w:val="20"/>
          <w:szCs w:val="20"/>
          <w:lang w:eastAsia="pt-BR"/>
        </w:rPr>
        <w:t>_____________________________________</w:t>
      </w:r>
    </w:p>
    <w:p w14:paraId="65C82E9F" w14:textId="77777777" w:rsidR="003C7006" w:rsidRDefault="006A2B2F">
      <w:pPr>
        <w:pStyle w:val="Standard"/>
        <w:ind w:left="-142" w:right="-143"/>
      </w:pPr>
      <w:r>
        <w:rPr>
          <w:rFonts w:eastAsia="Times New Roman" w:cs="Times New Roman"/>
          <w:sz w:val="20"/>
          <w:szCs w:val="20"/>
          <w:lang w:eastAsia="pt-BR"/>
        </w:rPr>
        <w:t xml:space="preserve">       Ass. Supervisor do Estágio com Carimbo                                           Ass. Professor Orientador com Carimbo</w:t>
      </w:r>
    </w:p>
    <w:p w14:paraId="4BB170B6" w14:textId="77777777" w:rsidR="003C7006" w:rsidRDefault="006A2B2F">
      <w:pPr>
        <w:pStyle w:val="Standard"/>
        <w:jc w:val="center"/>
      </w:pPr>
      <w:r>
        <w:rPr>
          <w:rFonts w:eastAsia="Times New Roman" w:cs="Times New Roman"/>
          <w:sz w:val="20"/>
          <w:szCs w:val="20"/>
          <w:lang w:eastAsia="pt-BR"/>
        </w:rPr>
        <w:t>(Na falta de carimbo deve anexar frente e verso do RG para comprovar assinatura)</w:t>
      </w:r>
    </w:p>
    <w:p w14:paraId="713DE5FC" w14:textId="77777777" w:rsidR="003C7006" w:rsidRDefault="003C7006">
      <w:pPr>
        <w:pStyle w:val="Standard"/>
        <w:ind w:left="-567"/>
        <w:jc w:val="center"/>
        <w:rPr>
          <w:rFonts w:eastAsia="Times New Roman" w:cs="Times New Roman"/>
          <w:b/>
          <w:bCs/>
          <w:u w:val="single"/>
          <w:lang w:eastAsia="pt-BR"/>
        </w:rPr>
      </w:pPr>
    </w:p>
    <w:p w14:paraId="6EACD5A7" w14:textId="77777777" w:rsidR="007C51E7" w:rsidRDefault="007C51E7">
      <w:pPr>
        <w:pStyle w:val="Standard"/>
        <w:jc w:val="center"/>
        <w:rPr>
          <w:rFonts w:eastAsia="Times New Roman" w:cs="Times New Roman"/>
          <w:b/>
          <w:bCs/>
          <w:u w:val="single"/>
          <w:lang w:eastAsia="pt-BR"/>
        </w:rPr>
      </w:pPr>
    </w:p>
    <w:p w14:paraId="778D5117" w14:textId="77777777" w:rsidR="007C51E7" w:rsidRDefault="007C51E7">
      <w:pPr>
        <w:pStyle w:val="Standard"/>
        <w:jc w:val="center"/>
        <w:rPr>
          <w:rFonts w:eastAsia="Times New Roman" w:cs="Times New Roman"/>
          <w:b/>
          <w:bCs/>
          <w:u w:val="single"/>
          <w:lang w:eastAsia="pt-BR"/>
        </w:rPr>
      </w:pPr>
    </w:p>
    <w:p w14:paraId="036CCF14" w14:textId="77777777" w:rsidR="007C51E7" w:rsidRDefault="007C51E7">
      <w:pPr>
        <w:pStyle w:val="Standard"/>
        <w:jc w:val="center"/>
        <w:rPr>
          <w:rFonts w:eastAsia="Times New Roman" w:cs="Times New Roman"/>
          <w:b/>
          <w:bCs/>
          <w:u w:val="single"/>
          <w:lang w:eastAsia="pt-BR"/>
        </w:rPr>
      </w:pPr>
    </w:p>
    <w:p w14:paraId="0050DF27" w14:textId="77777777" w:rsidR="007C51E7" w:rsidRDefault="007C51E7">
      <w:pPr>
        <w:pStyle w:val="Standard"/>
        <w:jc w:val="center"/>
        <w:rPr>
          <w:rFonts w:eastAsia="Times New Roman" w:cs="Times New Roman"/>
          <w:b/>
          <w:bCs/>
          <w:u w:val="single"/>
          <w:lang w:eastAsia="pt-BR"/>
        </w:rPr>
      </w:pPr>
    </w:p>
    <w:p w14:paraId="398D8714" w14:textId="77777777" w:rsidR="007C51E7" w:rsidRDefault="007C51E7">
      <w:pPr>
        <w:pStyle w:val="Standard"/>
        <w:jc w:val="center"/>
        <w:rPr>
          <w:rFonts w:eastAsia="Times New Roman" w:cs="Times New Roman"/>
          <w:b/>
          <w:bCs/>
          <w:u w:val="single"/>
          <w:lang w:eastAsia="pt-BR"/>
        </w:rPr>
      </w:pPr>
    </w:p>
    <w:p w14:paraId="0583CEAE" w14:textId="77777777" w:rsidR="003C7006" w:rsidRDefault="006A2B2F">
      <w:pPr>
        <w:pStyle w:val="Standard"/>
        <w:jc w:val="center"/>
      </w:pPr>
      <w:r>
        <w:rPr>
          <w:rFonts w:eastAsia="Times New Roman" w:cs="Times New Roman"/>
          <w:b/>
          <w:bCs/>
          <w:u w:val="single"/>
          <w:lang w:eastAsia="pt-BR"/>
        </w:rPr>
        <w:t>FREQUÊNCIA DE ESTÁGIO</w:t>
      </w:r>
    </w:p>
    <w:p w14:paraId="2C9CA4DB" w14:textId="77777777" w:rsidR="003C7006" w:rsidRDefault="003C7006">
      <w:pPr>
        <w:pStyle w:val="Standard"/>
        <w:jc w:val="center"/>
        <w:rPr>
          <w:rFonts w:eastAsia="Times New Roman" w:cs="Times New Roman"/>
          <w:u w:val="single"/>
          <w:lang w:eastAsia="pt-BR"/>
        </w:rPr>
      </w:pPr>
    </w:p>
    <w:p w14:paraId="106D2F84" w14:textId="77777777" w:rsidR="003C7006" w:rsidRDefault="006A2B2F">
      <w:pPr>
        <w:pStyle w:val="Standard"/>
        <w:jc w:val="both"/>
      </w:pPr>
      <w:r>
        <w:rPr>
          <w:rFonts w:eastAsia="Times New Roman" w:cs="Times New Roman"/>
          <w:b/>
          <w:bCs/>
          <w:sz w:val="20"/>
          <w:szCs w:val="20"/>
          <w:lang w:eastAsia="pt-BR"/>
        </w:rPr>
        <w:t>Estagiário:</w:t>
      </w:r>
      <w:r>
        <w:rPr>
          <w:rFonts w:eastAsia="Times New Roman" w:cs="Times New Roman"/>
          <w:sz w:val="20"/>
          <w:szCs w:val="20"/>
          <w:lang w:eastAsia="pt-BR"/>
        </w:rPr>
        <w:t>_____________________________________________________________________________</w:t>
      </w:r>
    </w:p>
    <w:p w14:paraId="47C49925" w14:textId="77777777" w:rsidR="003C7006" w:rsidRDefault="006A2B2F">
      <w:pPr>
        <w:pStyle w:val="Standard"/>
        <w:jc w:val="both"/>
      </w:pPr>
      <w:r>
        <w:rPr>
          <w:rFonts w:eastAsia="Times New Roman" w:cs="Times New Roman"/>
          <w:b/>
          <w:bCs/>
          <w:sz w:val="20"/>
          <w:szCs w:val="20"/>
          <w:lang w:eastAsia="pt-BR"/>
        </w:rPr>
        <w:t>Folha nº __________</w:t>
      </w:r>
      <w:r>
        <w:rPr>
          <w:rFonts w:eastAsia="Times New Roman" w:cs="Times New Roman"/>
          <w:sz w:val="20"/>
          <w:szCs w:val="20"/>
          <w:lang w:eastAsia="pt-BR"/>
        </w:rPr>
        <w:t xml:space="preserve">  (Não inserir linhas na tabela. Reproduzir quantas folhas for necessário)</w:t>
      </w:r>
    </w:p>
    <w:p w14:paraId="5C33F123" w14:textId="77777777" w:rsidR="003C7006" w:rsidRDefault="003C7006">
      <w:pPr>
        <w:pStyle w:val="Standard"/>
        <w:ind w:left="-567" w:right="425"/>
        <w:jc w:val="both"/>
        <w:rPr>
          <w:rFonts w:eastAsia="Times New Roman" w:cs="Times New Roman"/>
          <w:sz w:val="20"/>
          <w:szCs w:val="20"/>
          <w:lang w:eastAsia="pt-BR"/>
        </w:rPr>
      </w:pPr>
    </w:p>
    <w:tbl>
      <w:tblPr>
        <w:tblW w:w="9214" w:type="dxa"/>
        <w:tblLayout w:type="fixed"/>
        <w:tblCellMar>
          <w:left w:w="10" w:type="dxa"/>
          <w:right w:w="10" w:type="dxa"/>
        </w:tblCellMar>
        <w:tblLook w:val="0000" w:firstRow="0" w:lastRow="0" w:firstColumn="0" w:lastColumn="0" w:noHBand="0" w:noVBand="0"/>
      </w:tblPr>
      <w:tblGrid>
        <w:gridCol w:w="529"/>
        <w:gridCol w:w="1595"/>
        <w:gridCol w:w="1596"/>
        <w:gridCol w:w="1946"/>
        <w:gridCol w:w="3548"/>
      </w:tblGrid>
      <w:tr w:rsidR="003C7006" w14:paraId="497BA713" w14:textId="77777777">
        <w:tblPrEx>
          <w:tblCellMar>
            <w:top w:w="0" w:type="dxa"/>
            <w:bottom w:w="0" w:type="dxa"/>
          </w:tblCellMar>
        </w:tblPrEx>
        <w:tc>
          <w:tcPr>
            <w:tcW w:w="16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B6BD9B" w14:textId="77777777" w:rsidR="003C7006" w:rsidRDefault="006A2B2F">
            <w:pPr>
              <w:pStyle w:val="Standard"/>
              <w:jc w:val="center"/>
            </w:pPr>
            <w:r>
              <w:rPr>
                <w:rFonts w:eastAsia="Times New Roman" w:cs="Times New Roman"/>
                <w:b/>
                <w:sz w:val="20"/>
                <w:szCs w:val="20"/>
                <w:lang w:eastAsia="pt-BR"/>
              </w:rPr>
              <w:t>Data</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94C0BF" w14:textId="77777777" w:rsidR="003C7006" w:rsidRDefault="006A2B2F">
            <w:pPr>
              <w:pStyle w:val="Standard"/>
              <w:jc w:val="center"/>
            </w:pPr>
            <w:r>
              <w:rPr>
                <w:rFonts w:eastAsia="Times New Roman" w:cs="Times New Roman"/>
                <w:b/>
                <w:sz w:val="20"/>
                <w:szCs w:val="20"/>
                <w:lang w:eastAsia="pt-BR"/>
              </w:rPr>
              <w:t>Quantidade de Horas</w:t>
            </w: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B32645" w14:textId="77777777" w:rsidR="003C7006" w:rsidRDefault="006A2B2F">
            <w:pPr>
              <w:pStyle w:val="Standard"/>
              <w:ind w:right="34"/>
              <w:jc w:val="center"/>
            </w:pPr>
            <w:r>
              <w:rPr>
                <w:rFonts w:eastAsia="Times New Roman" w:cs="Times New Roman"/>
                <w:b/>
                <w:sz w:val="20"/>
                <w:szCs w:val="20"/>
                <w:lang w:eastAsia="pt-BR"/>
              </w:rPr>
              <w:t>Setor</w:t>
            </w: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CFF876" w14:textId="77777777" w:rsidR="003C7006" w:rsidRDefault="006A2B2F">
            <w:pPr>
              <w:pStyle w:val="Standard"/>
              <w:ind w:left="-108" w:right="-391"/>
              <w:jc w:val="center"/>
            </w:pPr>
            <w:r>
              <w:rPr>
                <w:rFonts w:eastAsia="Times New Roman" w:cs="Times New Roman"/>
                <w:b/>
                <w:sz w:val="20"/>
                <w:szCs w:val="20"/>
                <w:lang w:eastAsia="pt-BR"/>
              </w:rPr>
              <w:t>Atividade desenvolvida no dia</w:t>
            </w:r>
          </w:p>
        </w:tc>
      </w:tr>
      <w:tr w:rsidR="003C7006" w14:paraId="63659720"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7C5666F" w14:textId="77777777" w:rsidR="003C7006" w:rsidRDefault="006A2B2F">
            <w:pPr>
              <w:pStyle w:val="Standard"/>
              <w:jc w:val="right"/>
            </w:pPr>
            <w:r>
              <w:rPr>
                <w:rFonts w:cs="Times New Roman"/>
                <w:color w:val="000000"/>
                <w:sz w:val="20"/>
                <w:szCs w:val="20"/>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784B1"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AA685E"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72D7D4"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CEDF9E" w14:textId="77777777" w:rsidR="003C7006" w:rsidRDefault="003C7006">
            <w:pPr>
              <w:pStyle w:val="Standard"/>
              <w:spacing w:before="28"/>
              <w:ind w:right="425"/>
              <w:rPr>
                <w:rFonts w:eastAsia="Times New Roman" w:cs="Times New Roman"/>
                <w:lang w:eastAsia="pt-BR"/>
              </w:rPr>
            </w:pPr>
          </w:p>
        </w:tc>
      </w:tr>
      <w:tr w:rsidR="003C7006" w14:paraId="00B132C6"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638196" w14:textId="77777777" w:rsidR="003C7006" w:rsidRDefault="006A2B2F">
            <w:pPr>
              <w:pStyle w:val="Standard"/>
              <w:jc w:val="right"/>
            </w:pPr>
            <w:r>
              <w:rPr>
                <w:rFonts w:cs="Times New Roman"/>
                <w:color w:val="000000"/>
                <w:sz w:val="20"/>
                <w:szCs w:val="20"/>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6F44F6"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579AB"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0968F8"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CAF63" w14:textId="77777777" w:rsidR="003C7006" w:rsidRDefault="003C7006">
            <w:pPr>
              <w:pStyle w:val="Standard"/>
              <w:spacing w:before="28"/>
              <w:ind w:right="425"/>
              <w:rPr>
                <w:rFonts w:eastAsia="Times New Roman" w:cs="Times New Roman"/>
                <w:lang w:eastAsia="pt-BR"/>
              </w:rPr>
            </w:pPr>
          </w:p>
        </w:tc>
      </w:tr>
      <w:tr w:rsidR="003C7006" w14:paraId="2E7C9961"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8F5862F" w14:textId="77777777" w:rsidR="003C7006" w:rsidRDefault="006A2B2F">
            <w:pPr>
              <w:pStyle w:val="Standard"/>
              <w:jc w:val="right"/>
            </w:pPr>
            <w:r>
              <w:rPr>
                <w:rFonts w:cs="Times New Roman"/>
                <w:color w:val="000000"/>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99203"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D379BC"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F1EE1A"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4815E3" w14:textId="77777777" w:rsidR="003C7006" w:rsidRDefault="003C7006">
            <w:pPr>
              <w:pStyle w:val="Standard"/>
              <w:spacing w:before="28"/>
              <w:ind w:right="425"/>
              <w:rPr>
                <w:rFonts w:eastAsia="Times New Roman" w:cs="Times New Roman"/>
                <w:lang w:eastAsia="pt-BR"/>
              </w:rPr>
            </w:pPr>
          </w:p>
        </w:tc>
      </w:tr>
      <w:tr w:rsidR="003C7006" w14:paraId="4824FB6D"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14F813" w14:textId="77777777" w:rsidR="003C7006" w:rsidRDefault="006A2B2F">
            <w:pPr>
              <w:pStyle w:val="Standard"/>
              <w:jc w:val="right"/>
            </w:pPr>
            <w:r>
              <w:rPr>
                <w:rFonts w:cs="Times New Roman"/>
                <w:color w:val="000000"/>
                <w:sz w:val="20"/>
                <w:szCs w:val="20"/>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7DE8F0"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5E18BB"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E773BC"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FB6CE" w14:textId="77777777" w:rsidR="003C7006" w:rsidRDefault="003C7006">
            <w:pPr>
              <w:pStyle w:val="Standard"/>
              <w:spacing w:before="28"/>
              <w:ind w:right="425"/>
              <w:rPr>
                <w:rFonts w:eastAsia="Times New Roman" w:cs="Times New Roman"/>
                <w:lang w:eastAsia="pt-BR"/>
              </w:rPr>
            </w:pPr>
          </w:p>
        </w:tc>
      </w:tr>
      <w:tr w:rsidR="003C7006" w14:paraId="04A154A8"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DCE6D1F" w14:textId="77777777" w:rsidR="003C7006" w:rsidRDefault="006A2B2F">
            <w:pPr>
              <w:pStyle w:val="Standard"/>
              <w:jc w:val="right"/>
            </w:pPr>
            <w:r>
              <w:rPr>
                <w:rFonts w:cs="Times New Roman"/>
                <w:color w:val="000000"/>
                <w:sz w:val="20"/>
                <w:szCs w:val="20"/>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D2704"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0E7561"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B9FB89"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F37376" w14:textId="77777777" w:rsidR="003C7006" w:rsidRDefault="003C7006">
            <w:pPr>
              <w:pStyle w:val="Standard"/>
              <w:spacing w:before="28"/>
              <w:ind w:right="425"/>
              <w:rPr>
                <w:rFonts w:eastAsia="Times New Roman" w:cs="Times New Roman"/>
                <w:lang w:eastAsia="pt-BR"/>
              </w:rPr>
            </w:pPr>
          </w:p>
        </w:tc>
      </w:tr>
      <w:tr w:rsidR="003C7006" w14:paraId="6D491EC4"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C395BE4" w14:textId="77777777" w:rsidR="003C7006" w:rsidRDefault="006A2B2F">
            <w:pPr>
              <w:pStyle w:val="Standard"/>
              <w:jc w:val="right"/>
            </w:pPr>
            <w:r>
              <w:rPr>
                <w:rFonts w:cs="Times New Roman"/>
                <w:color w:val="000000"/>
                <w:sz w:val="20"/>
                <w:szCs w:val="20"/>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870FC4"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74DF84"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AFBAF8"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A4AB36" w14:textId="77777777" w:rsidR="003C7006" w:rsidRDefault="003C7006">
            <w:pPr>
              <w:pStyle w:val="Standard"/>
              <w:spacing w:before="28"/>
              <w:ind w:right="425"/>
              <w:rPr>
                <w:rFonts w:eastAsia="Times New Roman" w:cs="Times New Roman"/>
                <w:lang w:eastAsia="pt-BR"/>
              </w:rPr>
            </w:pPr>
          </w:p>
        </w:tc>
      </w:tr>
      <w:tr w:rsidR="003C7006" w14:paraId="5939E88A"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2E317A" w14:textId="77777777" w:rsidR="003C7006" w:rsidRDefault="006A2B2F">
            <w:pPr>
              <w:pStyle w:val="Standard"/>
              <w:jc w:val="right"/>
            </w:pPr>
            <w:r>
              <w:rPr>
                <w:rFonts w:cs="Times New Roman"/>
                <w:color w:val="000000"/>
                <w:sz w:val="20"/>
                <w:szCs w:val="20"/>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2CDAED"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D7AC7D"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00EA96"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3458A8" w14:textId="77777777" w:rsidR="003C7006" w:rsidRDefault="003C7006">
            <w:pPr>
              <w:pStyle w:val="Standard"/>
              <w:spacing w:before="28"/>
              <w:ind w:right="425"/>
              <w:rPr>
                <w:rFonts w:eastAsia="Times New Roman" w:cs="Times New Roman"/>
                <w:lang w:eastAsia="pt-BR"/>
              </w:rPr>
            </w:pPr>
          </w:p>
        </w:tc>
      </w:tr>
      <w:tr w:rsidR="003C7006" w14:paraId="59456DFE"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9AE93A" w14:textId="77777777" w:rsidR="003C7006" w:rsidRDefault="006A2B2F">
            <w:pPr>
              <w:pStyle w:val="Standard"/>
              <w:jc w:val="right"/>
            </w:pPr>
            <w:r>
              <w:rPr>
                <w:rFonts w:cs="Times New Roman"/>
                <w:color w:val="000000"/>
                <w:sz w:val="20"/>
                <w:szCs w:val="20"/>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2098B"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651189"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5E67CC"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C0CB56" w14:textId="77777777" w:rsidR="003C7006" w:rsidRDefault="003C7006">
            <w:pPr>
              <w:pStyle w:val="Standard"/>
              <w:spacing w:before="28"/>
              <w:ind w:right="425"/>
              <w:rPr>
                <w:rFonts w:eastAsia="Times New Roman" w:cs="Times New Roman"/>
                <w:lang w:eastAsia="pt-BR"/>
              </w:rPr>
            </w:pPr>
          </w:p>
        </w:tc>
      </w:tr>
      <w:tr w:rsidR="003C7006" w14:paraId="28191943"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999B9D" w14:textId="77777777" w:rsidR="003C7006" w:rsidRDefault="006A2B2F">
            <w:pPr>
              <w:pStyle w:val="Standard"/>
              <w:jc w:val="right"/>
            </w:pPr>
            <w:r>
              <w:rPr>
                <w:rFonts w:cs="Times New Roman"/>
                <w:color w:val="000000"/>
                <w:sz w:val="20"/>
                <w:szCs w:val="20"/>
              </w:rPr>
              <w:t>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F3B6EB"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BD29E4"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FCE579"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C1E0A" w14:textId="77777777" w:rsidR="003C7006" w:rsidRDefault="003C7006">
            <w:pPr>
              <w:pStyle w:val="Standard"/>
              <w:spacing w:before="28"/>
              <w:ind w:right="425"/>
              <w:rPr>
                <w:rFonts w:eastAsia="Times New Roman" w:cs="Times New Roman"/>
                <w:lang w:eastAsia="pt-BR"/>
              </w:rPr>
            </w:pPr>
          </w:p>
        </w:tc>
      </w:tr>
      <w:tr w:rsidR="003C7006" w14:paraId="28EF9012"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EAD895" w14:textId="77777777" w:rsidR="003C7006" w:rsidRDefault="006A2B2F">
            <w:pPr>
              <w:pStyle w:val="Standard"/>
              <w:jc w:val="right"/>
            </w:pPr>
            <w:r>
              <w:rPr>
                <w:rFonts w:cs="Times New Roman"/>
                <w:color w:val="000000"/>
                <w:sz w:val="20"/>
                <w:szCs w:val="20"/>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3C3A3"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F5398D"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ADC172"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3097C" w14:textId="77777777" w:rsidR="003C7006" w:rsidRDefault="003C7006">
            <w:pPr>
              <w:pStyle w:val="Standard"/>
              <w:spacing w:before="28"/>
              <w:ind w:right="425"/>
              <w:rPr>
                <w:rFonts w:eastAsia="Times New Roman" w:cs="Times New Roman"/>
                <w:lang w:eastAsia="pt-BR"/>
              </w:rPr>
            </w:pPr>
          </w:p>
        </w:tc>
      </w:tr>
      <w:tr w:rsidR="003C7006" w14:paraId="75943F95"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976DAF5" w14:textId="77777777" w:rsidR="003C7006" w:rsidRDefault="006A2B2F">
            <w:pPr>
              <w:pStyle w:val="Standard"/>
              <w:jc w:val="right"/>
            </w:pPr>
            <w:r>
              <w:rPr>
                <w:rFonts w:cs="Times New Roman"/>
                <w:color w:val="000000"/>
                <w:sz w:val="20"/>
                <w:szCs w:val="20"/>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AA95E"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0561D"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F45DA4"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944E2" w14:textId="77777777" w:rsidR="003C7006" w:rsidRDefault="003C7006">
            <w:pPr>
              <w:pStyle w:val="Standard"/>
              <w:spacing w:before="28"/>
              <w:ind w:right="425"/>
              <w:rPr>
                <w:rFonts w:eastAsia="Times New Roman" w:cs="Times New Roman"/>
                <w:lang w:eastAsia="pt-BR"/>
              </w:rPr>
            </w:pPr>
          </w:p>
        </w:tc>
      </w:tr>
      <w:tr w:rsidR="003C7006" w14:paraId="290C8A03"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581AC8" w14:textId="77777777" w:rsidR="003C7006" w:rsidRDefault="006A2B2F">
            <w:pPr>
              <w:pStyle w:val="Standard"/>
              <w:jc w:val="right"/>
            </w:pPr>
            <w:r>
              <w:rPr>
                <w:rFonts w:cs="Times New Roman"/>
                <w:color w:val="000000"/>
                <w:sz w:val="20"/>
                <w:szCs w:val="20"/>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85AF9"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96E703"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292EEF"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FA86A6" w14:textId="77777777" w:rsidR="003C7006" w:rsidRDefault="003C7006">
            <w:pPr>
              <w:pStyle w:val="Standard"/>
              <w:spacing w:before="28"/>
              <w:ind w:right="425"/>
              <w:rPr>
                <w:rFonts w:eastAsia="Times New Roman" w:cs="Times New Roman"/>
                <w:lang w:eastAsia="pt-BR"/>
              </w:rPr>
            </w:pPr>
          </w:p>
        </w:tc>
      </w:tr>
      <w:tr w:rsidR="003C7006" w14:paraId="2A8389AD"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176AA8" w14:textId="77777777" w:rsidR="003C7006" w:rsidRDefault="006A2B2F">
            <w:pPr>
              <w:pStyle w:val="Standard"/>
              <w:jc w:val="right"/>
            </w:pPr>
            <w:r>
              <w:rPr>
                <w:rFonts w:cs="Times New Roman"/>
                <w:color w:val="000000"/>
                <w:sz w:val="20"/>
                <w:szCs w:val="20"/>
              </w:rPr>
              <w:t>13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39981"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04C7F9"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787AB0"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07ACF7" w14:textId="77777777" w:rsidR="003C7006" w:rsidRDefault="003C7006">
            <w:pPr>
              <w:pStyle w:val="Standard"/>
              <w:spacing w:before="28"/>
              <w:ind w:right="425"/>
              <w:rPr>
                <w:rFonts w:eastAsia="Times New Roman" w:cs="Times New Roman"/>
                <w:lang w:eastAsia="pt-BR"/>
              </w:rPr>
            </w:pPr>
          </w:p>
        </w:tc>
      </w:tr>
      <w:tr w:rsidR="003C7006" w14:paraId="5EB78DA5"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4574C3" w14:textId="77777777" w:rsidR="003C7006" w:rsidRDefault="006A2B2F">
            <w:pPr>
              <w:pStyle w:val="Standard"/>
              <w:jc w:val="right"/>
            </w:pPr>
            <w:r>
              <w:rPr>
                <w:rFonts w:cs="Times New Roman"/>
                <w:color w:val="000000"/>
                <w:sz w:val="20"/>
                <w:szCs w:val="20"/>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D182E"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B59785"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8297FD"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0DBA79" w14:textId="77777777" w:rsidR="003C7006" w:rsidRDefault="003C7006">
            <w:pPr>
              <w:pStyle w:val="Standard"/>
              <w:spacing w:before="28"/>
              <w:ind w:right="425"/>
              <w:rPr>
                <w:rFonts w:eastAsia="Times New Roman" w:cs="Times New Roman"/>
                <w:lang w:eastAsia="pt-BR"/>
              </w:rPr>
            </w:pPr>
          </w:p>
        </w:tc>
      </w:tr>
      <w:tr w:rsidR="003C7006" w14:paraId="53CB00BB"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2C1DD0A" w14:textId="77777777" w:rsidR="003C7006" w:rsidRDefault="006A2B2F">
            <w:pPr>
              <w:pStyle w:val="Standard"/>
              <w:jc w:val="right"/>
            </w:pPr>
            <w:r>
              <w:rPr>
                <w:rFonts w:cs="Times New Roman"/>
                <w:color w:val="000000"/>
                <w:sz w:val="20"/>
                <w:szCs w:val="20"/>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49AA44"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5C02D"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A7783"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478520" w14:textId="77777777" w:rsidR="003C7006" w:rsidRDefault="003C7006">
            <w:pPr>
              <w:pStyle w:val="Standard"/>
              <w:spacing w:before="28"/>
              <w:ind w:right="425"/>
              <w:rPr>
                <w:rFonts w:eastAsia="Times New Roman" w:cs="Times New Roman"/>
                <w:lang w:eastAsia="pt-BR"/>
              </w:rPr>
            </w:pPr>
          </w:p>
        </w:tc>
      </w:tr>
      <w:tr w:rsidR="003C7006" w14:paraId="0E57DEB3"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E7DEBA" w14:textId="77777777" w:rsidR="003C7006" w:rsidRDefault="006A2B2F">
            <w:pPr>
              <w:pStyle w:val="Standard"/>
              <w:jc w:val="right"/>
            </w:pPr>
            <w:r>
              <w:rPr>
                <w:rFonts w:cs="Times New Roman"/>
                <w:color w:val="000000"/>
                <w:sz w:val="20"/>
                <w:szCs w:val="20"/>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8426A"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F8A2DD"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8CE7A0"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EE22D" w14:textId="77777777" w:rsidR="003C7006" w:rsidRDefault="003C7006">
            <w:pPr>
              <w:pStyle w:val="Standard"/>
              <w:spacing w:before="28"/>
              <w:ind w:right="425"/>
              <w:rPr>
                <w:rFonts w:eastAsia="Times New Roman" w:cs="Times New Roman"/>
                <w:lang w:eastAsia="pt-BR"/>
              </w:rPr>
            </w:pPr>
          </w:p>
        </w:tc>
      </w:tr>
      <w:tr w:rsidR="003C7006" w14:paraId="04A68D97"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C07205D" w14:textId="77777777" w:rsidR="003C7006" w:rsidRDefault="006A2B2F">
            <w:pPr>
              <w:pStyle w:val="Standard"/>
              <w:jc w:val="right"/>
            </w:pPr>
            <w:r>
              <w:rPr>
                <w:rFonts w:cs="Times New Roman"/>
                <w:color w:val="000000"/>
                <w:sz w:val="20"/>
                <w:szCs w:val="20"/>
              </w:rPr>
              <w:t>17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71777D"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01B8DF"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1E2145"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EF413C" w14:textId="77777777" w:rsidR="003C7006" w:rsidRDefault="003C7006">
            <w:pPr>
              <w:pStyle w:val="Standard"/>
              <w:spacing w:before="28"/>
              <w:ind w:right="425"/>
              <w:rPr>
                <w:rFonts w:eastAsia="Times New Roman" w:cs="Times New Roman"/>
                <w:lang w:eastAsia="pt-BR"/>
              </w:rPr>
            </w:pPr>
          </w:p>
        </w:tc>
      </w:tr>
      <w:tr w:rsidR="003C7006" w14:paraId="7585CF98"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49297D3" w14:textId="77777777" w:rsidR="003C7006" w:rsidRDefault="006A2B2F">
            <w:pPr>
              <w:pStyle w:val="Standard"/>
              <w:jc w:val="right"/>
            </w:pPr>
            <w:r>
              <w:rPr>
                <w:rFonts w:cs="Times New Roman"/>
                <w:color w:val="000000"/>
                <w:sz w:val="20"/>
                <w:szCs w:val="20"/>
              </w:rPr>
              <w:t>18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D73573"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2A2E4F"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3F42A6"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CABC1" w14:textId="77777777" w:rsidR="003C7006" w:rsidRDefault="003C7006">
            <w:pPr>
              <w:pStyle w:val="Standard"/>
              <w:spacing w:before="28"/>
              <w:ind w:right="425"/>
              <w:rPr>
                <w:rFonts w:eastAsia="Times New Roman" w:cs="Times New Roman"/>
                <w:lang w:eastAsia="pt-BR"/>
              </w:rPr>
            </w:pPr>
          </w:p>
        </w:tc>
      </w:tr>
      <w:tr w:rsidR="003C7006" w14:paraId="53378F92"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79FB2C" w14:textId="77777777" w:rsidR="003C7006" w:rsidRDefault="006A2B2F">
            <w:pPr>
              <w:pStyle w:val="Standard"/>
              <w:jc w:val="right"/>
            </w:pPr>
            <w:r>
              <w:rPr>
                <w:rFonts w:cs="Times New Roman"/>
                <w:color w:val="000000"/>
                <w:sz w:val="20"/>
                <w:szCs w:val="20"/>
              </w:rPr>
              <w:t>19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A591B0"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2EA73"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790BA0"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BFEEC2" w14:textId="77777777" w:rsidR="003C7006" w:rsidRDefault="003C7006">
            <w:pPr>
              <w:pStyle w:val="Standard"/>
              <w:spacing w:before="28"/>
              <w:ind w:right="425"/>
              <w:rPr>
                <w:rFonts w:eastAsia="Times New Roman" w:cs="Times New Roman"/>
                <w:lang w:eastAsia="pt-BR"/>
              </w:rPr>
            </w:pPr>
          </w:p>
        </w:tc>
      </w:tr>
      <w:tr w:rsidR="003C7006" w14:paraId="198E125B"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58BC110" w14:textId="77777777" w:rsidR="003C7006" w:rsidRDefault="006A2B2F">
            <w:pPr>
              <w:pStyle w:val="Standard"/>
              <w:jc w:val="right"/>
            </w:pPr>
            <w:r>
              <w:rPr>
                <w:rFonts w:cs="Times New Roman"/>
                <w:color w:val="000000"/>
                <w:sz w:val="20"/>
                <w:szCs w:val="20"/>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7A414E"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8138B"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29CE8"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CA28DA" w14:textId="77777777" w:rsidR="003C7006" w:rsidRDefault="003C7006">
            <w:pPr>
              <w:pStyle w:val="Standard"/>
              <w:spacing w:before="28"/>
              <w:ind w:right="425"/>
              <w:rPr>
                <w:rFonts w:eastAsia="Times New Roman" w:cs="Times New Roman"/>
                <w:lang w:eastAsia="pt-BR"/>
              </w:rPr>
            </w:pPr>
          </w:p>
        </w:tc>
      </w:tr>
      <w:tr w:rsidR="003C7006" w14:paraId="29B7E92B"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62FAC2" w14:textId="77777777" w:rsidR="003C7006" w:rsidRDefault="006A2B2F">
            <w:pPr>
              <w:pStyle w:val="Standard"/>
              <w:jc w:val="right"/>
            </w:pPr>
            <w:r>
              <w:rPr>
                <w:rFonts w:cs="Times New Roman"/>
                <w:color w:val="000000"/>
                <w:sz w:val="20"/>
                <w:szCs w:val="20"/>
              </w:rPr>
              <w:t>21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3ACC2D"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B7C32C"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C74D3E"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EB30B2" w14:textId="77777777" w:rsidR="003C7006" w:rsidRDefault="003C7006">
            <w:pPr>
              <w:pStyle w:val="Standard"/>
              <w:spacing w:before="28"/>
              <w:ind w:right="425"/>
              <w:rPr>
                <w:rFonts w:eastAsia="Times New Roman" w:cs="Times New Roman"/>
                <w:lang w:eastAsia="pt-BR"/>
              </w:rPr>
            </w:pPr>
          </w:p>
        </w:tc>
      </w:tr>
      <w:tr w:rsidR="003C7006" w14:paraId="7FAA4F59"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78DB8F" w14:textId="77777777" w:rsidR="003C7006" w:rsidRDefault="006A2B2F">
            <w:pPr>
              <w:pStyle w:val="Standard"/>
              <w:jc w:val="right"/>
            </w:pPr>
            <w:r>
              <w:rPr>
                <w:rFonts w:cs="Times New Roman"/>
                <w:color w:val="000000"/>
                <w:sz w:val="20"/>
                <w:szCs w:val="20"/>
              </w:rPr>
              <w:t>22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8BB49F"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9D1007"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7CB555"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456116" w14:textId="77777777" w:rsidR="003C7006" w:rsidRDefault="003C7006">
            <w:pPr>
              <w:pStyle w:val="Standard"/>
              <w:spacing w:before="28"/>
              <w:ind w:right="425"/>
              <w:rPr>
                <w:rFonts w:eastAsia="Times New Roman" w:cs="Times New Roman"/>
                <w:lang w:eastAsia="pt-BR"/>
              </w:rPr>
            </w:pPr>
          </w:p>
        </w:tc>
      </w:tr>
      <w:tr w:rsidR="003C7006" w14:paraId="349B45A0"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B2F8AD" w14:textId="77777777" w:rsidR="003C7006" w:rsidRDefault="006A2B2F">
            <w:pPr>
              <w:pStyle w:val="Standard"/>
              <w:jc w:val="right"/>
            </w:pPr>
            <w:r>
              <w:rPr>
                <w:rFonts w:cs="Times New Roman"/>
                <w:color w:val="000000"/>
                <w:sz w:val="20"/>
                <w:szCs w:val="20"/>
              </w:rPr>
              <w:t>23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FADBB1"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CADCC9"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84C96F"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308CED" w14:textId="77777777" w:rsidR="003C7006" w:rsidRDefault="003C7006">
            <w:pPr>
              <w:pStyle w:val="Standard"/>
              <w:spacing w:before="28"/>
              <w:ind w:right="425"/>
              <w:rPr>
                <w:rFonts w:eastAsia="Times New Roman" w:cs="Times New Roman"/>
                <w:lang w:eastAsia="pt-BR"/>
              </w:rPr>
            </w:pPr>
          </w:p>
        </w:tc>
      </w:tr>
      <w:tr w:rsidR="003C7006" w14:paraId="10CA0BB0"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CAE9C2" w14:textId="77777777" w:rsidR="003C7006" w:rsidRDefault="006A2B2F">
            <w:pPr>
              <w:pStyle w:val="Standard"/>
              <w:jc w:val="right"/>
            </w:pPr>
            <w:r>
              <w:rPr>
                <w:rFonts w:cs="Times New Roman"/>
                <w:color w:val="000000"/>
                <w:sz w:val="20"/>
                <w:szCs w:val="20"/>
              </w:rPr>
              <w:t>24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76A120"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026D0"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ADB967"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AE74F8" w14:textId="77777777" w:rsidR="003C7006" w:rsidRDefault="003C7006">
            <w:pPr>
              <w:pStyle w:val="Standard"/>
              <w:spacing w:before="28"/>
              <w:ind w:right="425"/>
              <w:rPr>
                <w:rFonts w:eastAsia="Times New Roman" w:cs="Times New Roman"/>
                <w:lang w:eastAsia="pt-BR"/>
              </w:rPr>
            </w:pPr>
          </w:p>
        </w:tc>
      </w:tr>
      <w:tr w:rsidR="003C7006" w14:paraId="019F245C"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2F1E41" w14:textId="77777777" w:rsidR="003C7006" w:rsidRDefault="006A2B2F">
            <w:pPr>
              <w:pStyle w:val="Standard"/>
              <w:jc w:val="right"/>
            </w:pPr>
            <w:r>
              <w:rPr>
                <w:rFonts w:cs="Times New Roman"/>
                <w:color w:val="000000"/>
                <w:sz w:val="20"/>
                <w:szCs w:val="20"/>
              </w:rPr>
              <w:t>25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A869BF"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ED9ED3"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F2E7B5"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AFE98B" w14:textId="77777777" w:rsidR="003C7006" w:rsidRDefault="003C7006">
            <w:pPr>
              <w:pStyle w:val="Standard"/>
              <w:spacing w:before="28"/>
              <w:ind w:right="425"/>
              <w:rPr>
                <w:rFonts w:eastAsia="Times New Roman" w:cs="Times New Roman"/>
                <w:lang w:eastAsia="pt-BR"/>
              </w:rPr>
            </w:pPr>
          </w:p>
        </w:tc>
      </w:tr>
      <w:tr w:rsidR="003C7006" w14:paraId="224CE5DB"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428D00" w14:textId="77777777" w:rsidR="003C7006" w:rsidRDefault="006A2B2F">
            <w:pPr>
              <w:pStyle w:val="Standard"/>
              <w:jc w:val="right"/>
            </w:pPr>
            <w:r>
              <w:rPr>
                <w:rFonts w:cs="Times New Roman"/>
                <w:color w:val="000000"/>
                <w:sz w:val="20"/>
                <w:szCs w:val="20"/>
              </w:rPr>
              <w:t>26</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281FF5"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EA89B"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7741C2"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2BA2B" w14:textId="77777777" w:rsidR="003C7006" w:rsidRDefault="003C7006">
            <w:pPr>
              <w:pStyle w:val="Standard"/>
              <w:spacing w:before="28"/>
              <w:ind w:right="425"/>
              <w:rPr>
                <w:rFonts w:eastAsia="Times New Roman" w:cs="Times New Roman"/>
                <w:lang w:eastAsia="pt-BR"/>
              </w:rPr>
            </w:pPr>
          </w:p>
        </w:tc>
      </w:tr>
      <w:tr w:rsidR="003C7006" w14:paraId="37AB3D33"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1ABB20" w14:textId="77777777" w:rsidR="003C7006" w:rsidRDefault="006A2B2F">
            <w:pPr>
              <w:pStyle w:val="Standard"/>
              <w:jc w:val="right"/>
            </w:pPr>
            <w:r>
              <w:rPr>
                <w:rFonts w:cs="Times New Roman"/>
                <w:color w:val="000000"/>
                <w:sz w:val="20"/>
                <w:szCs w:val="20"/>
              </w:rPr>
              <w:t>27</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89C026"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9D3FA7"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9FDF4D"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469412" w14:textId="77777777" w:rsidR="003C7006" w:rsidRDefault="003C7006">
            <w:pPr>
              <w:pStyle w:val="Standard"/>
              <w:spacing w:before="28"/>
              <w:ind w:right="425"/>
              <w:rPr>
                <w:rFonts w:eastAsia="Times New Roman" w:cs="Times New Roman"/>
                <w:lang w:eastAsia="pt-BR"/>
              </w:rPr>
            </w:pPr>
          </w:p>
        </w:tc>
      </w:tr>
      <w:tr w:rsidR="003C7006" w14:paraId="46818A2D"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578C05" w14:textId="77777777" w:rsidR="003C7006" w:rsidRDefault="006A2B2F">
            <w:pPr>
              <w:pStyle w:val="Standard"/>
              <w:jc w:val="right"/>
            </w:pPr>
            <w:r>
              <w:rPr>
                <w:rFonts w:cs="Times New Roman"/>
                <w:color w:val="000000"/>
                <w:sz w:val="20"/>
                <w:szCs w:val="20"/>
              </w:rPr>
              <w:t>28</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A36207"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F46196"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966D"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A7B2C2" w14:textId="77777777" w:rsidR="003C7006" w:rsidRDefault="003C7006">
            <w:pPr>
              <w:pStyle w:val="Standard"/>
              <w:spacing w:before="28"/>
              <w:ind w:right="425"/>
              <w:rPr>
                <w:rFonts w:eastAsia="Times New Roman" w:cs="Times New Roman"/>
                <w:lang w:eastAsia="pt-BR"/>
              </w:rPr>
            </w:pPr>
          </w:p>
        </w:tc>
      </w:tr>
      <w:tr w:rsidR="003C7006" w14:paraId="1CDC3D57"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9EC80C" w14:textId="77777777" w:rsidR="003C7006" w:rsidRDefault="006A2B2F">
            <w:pPr>
              <w:pStyle w:val="Standard"/>
              <w:jc w:val="right"/>
            </w:pPr>
            <w:r>
              <w:rPr>
                <w:rFonts w:cs="Times New Roman"/>
                <w:color w:val="000000"/>
                <w:sz w:val="20"/>
                <w:szCs w:val="20"/>
              </w:rPr>
              <w:t>29</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6D5D2F"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9CB26A"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7533EC"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55AD0B" w14:textId="77777777" w:rsidR="003C7006" w:rsidRDefault="003C7006">
            <w:pPr>
              <w:pStyle w:val="Standard"/>
              <w:spacing w:before="28"/>
              <w:ind w:right="425"/>
              <w:rPr>
                <w:rFonts w:eastAsia="Times New Roman" w:cs="Times New Roman"/>
                <w:lang w:eastAsia="pt-BR"/>
              </w:rPr>
            </w:pPr>
          </w:p>
        </w:tc>
      </w:tr>
      <w:tr w:rsidR="003C7006" w14:paraId="41F41C89" w14:textId="77777777">
        <w:tblPrEx>
          <w:tblCellMar>
            <w:top w:w="0" w:type="dxa"/>
            <w:bottom w:w="0" w:type="dxa"/>
          </w:tblCellMar>
        </w:tblPrEx>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29EAE0" w14:textId="77777777" w:rsidR="003C7006" w:rsidRDefault="006A2B2F">
            <w:pPr>
              <w:pStyle w:val="Standard"/>
              <w:jc w:val="right"/>
            </w:pPr>
            <w:r>
              <w:rPr>
                <w:rFonts w:cs="Times New Roman"/>
                <w:color w:val="000000"/>
                <w:sz w:val="20"/>
                <w:szCs w:val="20"/>
              </w:rPr>
              <w:t>30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247D07" w14:textId="77777777" w:rsidR="003C7006" w:rsidRDefault="003C7006">
            <w:pPr>
              <w:pStyle w:val="Standard"/>
              <w:spacing w:before="28"/>
              <w:ind w:right="425"/>
              <w:rPr>
                <w:rFonts w:eastAsia="Times New Roman" w:cs="Times New Roman"/>
                <w:lang w:eastAsia="pt-BR"/>
              </w:rP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DD2D5E" w14:textId="77777777" w:rsidR="003C7006" w:rsidRDefault="003C7006">
            <w:pPr>
              <w:pStyle w:val="Standard"/>
              <w:spacing w:before="28"/>
              <w:ind w:right="425"/>
              <w:rPr>
                <w:rFonts w:eastAsia="Times New Roman" w:cs="Times New Roman"/>
                <w:lang w:eastAsia="pt-BR"/>
              </w:rPr>
            </w:pPr>
          </w:p>
        </w:tc>
        <w:tc>
          <w:tcPr>
            <w:tcW w:w="15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222EFC" w14:textId="77777777" w:rsidR="003C7006" w:rsidRDefault="003C7006">
            <w:pPr>
              <w:pStyle w:val="Standard"/>
              <w:spacing w:before="28"/>
              <w:ind w:right="425"/>
              <w:rPr>
                <w:rFonts w:eastAsia="Times New Roman" w:cs="Times New Roman"/>
                <w:lang w:eastAsia="pt-BR"/>
              </w:rPr>
            </w:pPr>
          </w:p>
        </w:tc>
        <w:tc>
          <w:tcPr>
            <w:tcW w:w="2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717075" w14:textId="77777777" w:rsidR="003C7006" w:rsidRDefault="003C7006">
            <w:pPr>
              <w:pStyle w:val="Standard"/>
              <w:spacing w:before="28"/>
              <w:ind w:right="425"/>
              <w:rPr>
                <w:rFonts w:eastAsia="Times New Roman" w:cs="Times New Roman"/>
                <w:lang w:eastAsia="pt-BR"/>
              </w:rPr>
            </w:pPr>
          </w:p>
        </w:tc>
      </w:tr>
      <w:tr w:rsidR="003C7006" w14:paraId="4D58F2E5" w14:textId="77777777">
        <w:tblPrEx>
          <w:tblCellMar>
            <w:top w:w="0" w:type="dxa"/>
            <w:bottom w:w="0" w:type="dxa"/>
          </w:tblCellMar>
        </w:tblPrEx>
        <w:tc>
          <w:tcPr>
            <w:tcW w:w="16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F77A0D" w14:textId="77777777" w:rsidR="003C7006" w:rsidRDefault="006A2B2F">
            <w:pPr>
              <w:pStyle w:val="Standard"/>
              <w:spacing w:before="28"/>
              <w:ind w:right="34"/>
              <w:jc w:val="center"/>
            </w:pPr>
            <w:r>
              <w:rPr>
                <w:rFonts w:eastAsia="Times New Roman" w:cs="Times New Roman"/>
                <w:b/>
                <w:sz w:val="20"/>
                <w:szCs w:val="20"/>
                <w:lang w:eastAsia="pt-BR"/>
              </w:rPr>
              <w:t>Carga Horária Total</w:t>
            </w:r>
          </w:p>
        </w:tc>
        <w:tc>
          <w:tcPr>
            <w:tcW w:w="5672"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122D19" w14:textId="77777777" w:rsidR="003C7006" w:rsidRDefault="003C7006">
            <w:pPr>
              <w:pStyle w:val="Standard"/>
              <w:spacing w:before="28"/>
              <w:ind w:right="425"/>
              <w:rPr>
                <w:rFonts w:eastAsia="Times New Roman" w:cs="Times New Roman"/>
                <w:lang w:eastAsia="pt-BR"/>
              </w:rPr>
            </w:pPr>
          </w:p>
        </w:tc>
      </w:tr>
    </w:tbl>
    <w:p w14:paraId="686B1AB9" w14:textId="77777777" w:rsidR="003C7006" w:rsidRDefault="006A2B2F">
      <w:pPr>
        <w:pStyle w:val="Standard"/>
        <w:ind w:right="-142"/>
        <w:jc w:val="center"/>
      </w:pPr>
      <w:r>
        <w:rPr>
          <w:rFonts w:eastAsia="Times New Roman" w:cs="Times New Roman"/>
          <w:b/>
          <w:bCs/>
          <w:sz w:val="20"/>
          <w:szCs w:val="20"/>
          <w:lang w:eastAsia="pt-BR"/>
        </w:rPr>
        <w:t>Senhor Supervisor, favor invalidar as linhas em branco para evitar preenchimento posterior à sua assinatura.</w:t>
      </w:r>
    </w:p>
    <w:p w14:paraId="6FED1BBF" w14:textId="77777777" w:rsidR="003C7006" w:rsidRDefault="003C7006">
      <w:pPr>
        <w:pStyle w:val="Standard"/>
        <w:ind w:left="-567" w:right="425"/>
        <w:jc w:val="center"/>
        <w:rPr>
          <w:rFonts w:eastAsia="Times New Roman" w:cs="Times New Roman"/>
          <w:sz w:val="20"/>
          <w:szCs w:val="20"/>
          <w:lang w:eastAsia="pt-BR"/>
        </w:rPr>
      </w:pPr>
    </w:p>
    <w:p w14:paraId="764E67D8" w14:textId="77777777" w:rsidR="003C7006" w:rsidRDefault="003C7006">
      <w:pPr>
        <w:pStyle w:val="Standard"/>
        <w:ind w:left="-567" w:right="425"/>
        <w:jc w:val="center"/>
        <w:rPr>
          <w:rFonts w:eastAsia="Times New Roman" w:cs="Times New Roman"/>
          <w:sz w:val="20"/>
          <w:szCs w:val="20"/>
          <w:lang w:eastAsia="pt-BR"/>
        </w:rPr>
      </w:pPr>
    </w:p>
    <w:p w14:paraId="38F2B43E" w14:textId="77777777" w:rsidR="003C7006" w:rsidRDefault="006A2B2F">
      <w:pPr>
        <w:pStyle w:val="Standard"/>
        <w:ind w:right="-142"/>
        <w:jc w:val="center"/>
      </w:pPr>
      <w:r>
        <w:rPr>
          <w:rFonts w:eastAsia="Times New Roman" w:cs="Times New Roman"/>
          <w:sz w:val="20"/>
          <w:szCs w:val="20"/>
          <w:lang w:eastAsia="pt-BR"/>
        </w:rPr>
        <w:t>__________________________________________________________________________</w:t>
      </w:r>
    </w:p>
    <w:p w14:paraId="51F98238" w14:textId="77777777" w:rsidR="003C7006" w:rsidRDefault="006A2B2F">
      <w:pPr>
        <w:pStyle w:val="Standard"/>
        <w:ind w:right="-142"/>
        <w:jc w:val="center"/>
      </w:pPr>
      <w:r>
        <w:rPr>
          <w:rFonts w:eastAsia="Times New Roman" w:cs="Times New Roman"/>
          <w:sz w:val="20"/>
          <w:szCs w:val="20"/>
          <w:lang w:eastAsia="pt-BR"/>
        </w:rPr>
        <w:t>Ass. Supervisor com Carimbo</w:t>
      </w:r>
    </w:p>
    <w:p w14:paraId="6C05740F" w14:textId="77777777" w:rsidR="003C7006" w:rsidRDefault="006A2B2F">
      <w:pPr>
        <w:pStyle w:val="Standard"/>
        <w:ind w:right="-142"/>
        <w:jc w:val="center"/>
      </w:pPr>
      <w:r>
        <w:rPr>
          <w:rFonts w:eastAsia="Times New Roman" w:cs="Times New Roman"/>
          <w:sz w:val="20"/>
          <w:szCs w:val="20"/>
          <w:lang w:eastAsia="pt-BR"/>
        </w:rPr>
        <w:t>(Na falta de carimbo deve anexar frente e verso do RG do Supervisor para comprovar assinatura)</w:t>
      </w:r>
    </w:p>
    <w:p w14:paraId="28425BDC" w14:textId="77777777" w:rsidR="003C7006" w:rsidRDefault="003C7006">
      <w:pPr>
        <w:pStyle w:val="Standard"/>
        <w:ind w:right="-142"/>
        <w:jc w:val="center"/>
        <w:rPr>
          <w:rFonts w:eastAsia="Times New Roman" w:cs="Times New Roman"/>
          <w:b/>
          <w:u w:val="single"/>
          <w:lang w:eastAsia="pt-BR"/>
        </w:rPr>
      </w:pPr>
    </w:p>
    <w:p w14:paraId="14CADCDE" w14:textId="77777777" w:rsidR="003C7006" w:rsidRDefault="003C7006">
      <w:pPr>
        <w:pStyle w:val="Standard"/>
        <w:rPr>
          <w:rFonts w:eastAsia="Times New Roman" w:cs="Times New Roman"/>
          <w:b/>
          <w:u w:val="single"/>
          <w:lang w:eastAsia="pt-BR"/>
        </w:rPr>
      </w:pPr>
    </w:p>
    <w:p w14:paraId="4587F13D" w14:textId="77777777" w:rsidR="003C7006" w:rsidRDefault="003C7006">
      <w:pPr>
        <w:pStyle w:val="Standard"/>
        <w:pageBreakBefore/>
        <w:ind w:left="-567" w:right="425"/>
        <w:jc w:val="center"/>
        <w:rPr>
          <w:rFonts w:eastAsia="Times New Roman" w:cs="Times New Roman"/>
          <w:b/>
          <w:u w:val="single"/>
          <w:lang w:eastAsia="pt-BR"/>
        </w:rPr>
      </w:pPr>
    </w:p>
    <w:p w14:paraId="0B3E7AAB" w14:textId="77777777" w:rsidR="003C7006" w:rsidRDefault="006A2B2F">
      <w:pPr>
        <w:pStyle w:val="Standard"/>
        <w:jc w:val="center"/>
      </w:pPr>
      <w:r>
        <w:rPr>
          <w:rFonts w:eastAsia="Times New Roman" w:cs="Times New Roman"/>
          <w:b/>
          <w:u w:val="single"/>
          <w:lang w:eastAsia="pt-BR"/>
        </w:rPr>
        <w:t>RELATÓRIO DE ESTÁGIO</w:t>
      </w:r>
    </w:p>
    <w:p w14:paraId="76F4ACDD" w14:textId="77777777" w:rsidR="003C7006" w:rsidRDefault="003C7006">
      <w:pPr>
        <w:pStyle w:val="Standard"/>
        <w:jc w:val="center"/>
        <w:rPr>
          <w:rFonts w:eastAsia="Times New Roman" w:cs="Times New Roman"/>
          <w:bCs/>
          <w:sz w:val="20"/>
          <w:szCs w:val="20"/>
          <w:lang w:eastAsia="pt-BR"/>
        </w:rPr>
      </w:pPr>
    </w:p>
    <w:p w14:paraId="239883B6" w14:textId="77777777" w:rsidR="003C7006" w:rsidRDefault="006A2B2F">
      <w:pPr>
        <w:pStyle w:val="Standard"/>
        <w:jc w:val="center"/>
      </w:pPr>
      <w:r>
        <w:rPr>
          <w:rFonts w:eastAsia="Times New Roman" w:cs="Times New Roman"/>
          <w:bCs/>
          <w:sz w:val="20"/>
          <w:szCs w:val="20"/>
          <w:lang w:eastAsia="pt-BR"/>
        </w:rPr>
        <w:t>Apresentar digitado. Usar quantas linhas for necessário.</w:t>
      </w:r>
    </w:p>
    <w:p w14:paraId="2D01A679" w14:textId="77777777" w:rsidR="003C7006" w:rsidRDefault="003C7006">
      <w:pPr>
        <w:pStyle w:val="Standard"/>
        <w:jc w:val="center"/>
        <w:rPr>
          <w:rFonts w:eastAsia="Times New Roman" w:cs="Times New Roman"/>
          <w:b/>
          <w:u w:val="single"/>
          <w:lang w:eastAsia="pt-BR"/>
        </w:rPr>
      </w:pPr>
    </w:p>
    <w:p w14:paraId="335C4321"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DESCRIÇÃO DA EMPRESA</w:t>
      </w:r>
    </w:p>
    <w:p w14:paraId="7588144A" w14:textId="77777777" w:rsidR="003C7006" w:rsidRDefault="006A2B2F">
      <w:pPr>
        <w:pStyle w:val="Standard"/>
        <w:jc w:val="both"/>
      </w:pPr>
      <w:r>
        <w:rPr>
          <w:rFonts w:cs="Times New Roman"/>
          <w:b/>
          <w:bCs/>
          <w:color w:val="FF0000"/>
          <w:sz w:val="20"/>
          <w:szCs w:val="20"/>
        </w:rPr>
        <w:t xml:space="preserve"> </w:t>
      </w:r>
      <w:r>
        <w:rPr>
          <w:rFonts w:cs="Times New Roman"/>
          <w:color w:val="FF0000"/>
          <w:sz w:val="20"/>
          <w:szCs w:val="20"/>
        </w:rPr>
        <w:t>Informações sobre a empresa, ramo de atividades, público alvo, número de funcionários, nome fantasia, ano de abertura da empresa, site, etc.</w:t>
      </w:r>
    </w:p>
    <w:p w14:paraId="007F49C8" w14:textId="77777777" w:rsidR="003C7006" w:rsidRDefault="003C7006">
      <w:pPr>
        <w:pStyle w:val="Standard"/>
        <w:jc w:val="both"/>
        <w:rPr>
          <w:rFonts w:eastAsia="Times New Roman" w:cs="Times New Roman"/>
          <w:b/>
          <w:sz w:val="20"/>
          <w:szCs w:val="20"/>
          <w:u w:val="single"/>
          <w:lang w:eastAsia="pt-BR"/>
        </w:rPr>
      </w:pPr>
    </w:p>
    <w:p w14:paraId="2E3E2A8A"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OBJETIVOS ALCANÇADOS</w:t>
      </w:r>
    </w:p>
    <w:p w14:paraId="21F2C268" w14:textId="77777777" w:rsidR="003C7006" w:rsidRDefault="006A2B2F">
      <w:pPr>
        <w:pStyle w:val="Standard"/>
        <w:jc w:val="both"/>
      </w:pPr>
      <w:r>
        <w:rPr>
          <w:rFonts w:cs="Times New Roman"/>
          <w:color w:val="FF0000"/>
          <w:sz w:val="20"/>
          <w:szCs w:val="20"/>
        </w:rPr>
        <w:t>Quais objetivos descritos no plano de estágio foram alcançados.</w:t>
      </w:r>
    </w:p>
    <w:p w14:paraId="7918DFB0" w14:textId="77777777" w:rsidR="003C7006" w:rsidRDefault="003C7006">
      <w:pPr>
        <w:pStyle w:val="Standard"/>
        <w:jc w:val="both"/>
        <w:rPr>
          <w:rFonts w:eastAsia="Times New Roman" w:cs="Times New Roman"/>
          <w:b/>
          <w:sz w:val="20"/>
          <w:szCs w:val="20"/>
          <w:u w:val="single"/>
          <w:lang w:eastAsia="pt-BR"/>
        </w:rPr>
      </w:pPr>
    </w:p>
    <w:p w14:paraId="4A4A6B92"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DETALHAMENTO DAS ATIVIDADES DESENVOLVIDAS – Mínimo 10 linhas</w:t>
      </w:r>
      <w:bookmarkStart w:id="0" w:name="Bookmark"/>
      <w:bookmarkEnd w:id="0"/>
    </w:p>
    <w:p w14:paraId="240D8F3E" w14:textId="77777777" w:rsidR="003C7006" w:rsidRDefault="006A2B2F">
      <w:pPr>
        <w:pStyle w:val="Standard"/>
      </w:pPr>
      <w:r>
        <w:rPr>
          <w:rFonts w:cs="Times New Roman"/>
          <w:color w:val="FF0000"/>
          <w:sz w:val="20"/>
          <w:szCs w:val="20"/>
        </w:rPr>
        <w:t xml:space="preserve">Descrever </w:t>
      </w:r>
      <w:r>
        <w:rPr>
          <w:rFonts w:cs="Times New Roman"/>
          <w:b/>
          <w:color w:val="FF0000"/>
          <w:sz w:val="20"/>
          <w:szCs w:val="20"/>
          <w:u w:val="single"/>
        </w:rPr>
        <w:t>detalhadamente</w:t>
      </w:r>
      <w:r>
        <w:rPr>
          <w:rFonts w:cs="Times New Roman"/>
          <w:color w:val="FF0000"/>
          <w:sz w:val="20"/>
          <w:szCs w:val="20"/>
        </w:rPr>
        <w:t xml:space="preserve"> sua rotina no estágio.</w:t>
      </w:r>
    </w:p>
    <w:p w14:paraId="373CF0C6" w14:textId="77777777" w:rsidR="003C7006" w:rsidRDefault="003C7006">
      <w:pPr>
        <w:pStyle w:val="Standard"/>
        <w:rPr>
          <w:rFonts w:eastAsia="Times New Roman" w:cs="Times New Roman"/>
          <w:b/>
          <w:bCs/>
          <w:sz w:val="20"/>
          <w:szCs w:val="20"/>
          <w:lang w:eastAsia="pt-BR"/>
        </w:rPr>
      </w:pPr>
    </w:p>
    <w:p w14:paraId="37EDBF10"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 xml:space="preserve"> ATIVIDADES QUE MELHOR DESEMPENHOU</w:t>
      </w:r>
    </w:p>
    <w:p w14:paraId="36C78834" w14:textId="77777777" w:rsidR="003C7006" w:rsidRDefault="006A2B2F">
      <w:pPr>
        <w:pStyle w:val="Standard"/>
        <w:jc w:val="both"/>
      </w:pPr>
      <w:r>
        <w:rPr>
          <w:rFonts w:cs="Times New Roman"/>
          <w:color w:val="FF0000"/>
          <w:sz w:val="20"/>
          <w:szCs w:val="20"/>
        </w:rPr>
        <w:t>Das atividades acima, quais gostou mais de realizar.</w:t>
      </w:r>
    </w:p>
    <w:p w14:paraId="1FC0FFFE" w14:textId="77777777" w:rsidR="003C7006" w:rsidRDefault="003C7006">
      <w:pPr>
        <w:pStyle w:val="Standard"/>
        <w:jc w:val="both"/>
        <w:rPr>
          <w:rFonts w:eastAsia="Times New Roman" w:cs="Times New Roman"/>
          <w:b/>
          <w:color w:val="000000"/>
          <w:sz w:val="20"/>
          <w:szCs w:val="20"/>
          <w:lang w:eastAsia="pt-BR"/>
        </w:rPr>
      </w:pPr>
    </w:p>
    <w:p w14:paraId="4A298997"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 xml:space="preserve"> DIFICULDADES ENCONTRADAS</w:t>
      </w:r>
    </w:p>
    <w:p w14:paraId="36904949" w14:textId="77777777" w:rsidR="003C7006" w:rsidRDefault="006A2B2F">
      <w:pPr>
        <w:pStyle w:val="Standard"/>
      </w:pPr>
      <w:r>
        <w:rPr>
          <w:rFonts w:cs="Times New Roman"/>
          <w:color w:val="FF0000"/>
          <w:sz w:val="20"/>
          <w:szCs w:val="20"/>
        </w:rPr>
        <w:t>Nas atividades desenvolvidas, quais foram as dificuldades encontradas.</w:t>
      </w:r>
    </w:p>
    <w:p w14:paraId="585850C8" w14:textId="77777777" w:rsidR="003C7006" w:rsidRDefault="003C7006">
      <w:pPr>
        <w:pStyle w:val="Standard"/>
        <w:rPr>
          <w:rFonts w:eastAsia="Times New Roman" w:cs="Times New Roman"/>
          <w:b/>
          <w:sz w:val="20"/>
          <w:szCs w:val="20"/>
          <w:u w:val="single"/>
          <w:lang w:eastAsia="pt-BR"/>
        </w:rPr>
      </w:pPr>
    </w:p>
    <w:p w14:paraId="4F1FEBA3"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 xml:space="preserve"> AUTOAVALIAÇÃO EM RELAÇÃO AO NÍVEL DE DESEMPENHO</w:t>
      </w:r>
    </w:p>
    <w:tbl>
      <w:tblPr>
        <w:tblW w:w="7983" w:type="dxa"/>
        <w:jc w:val="center"/>
        <w:tblLayout w:type="fixed"/>
        <w:tblCellMar>
          <w:left w:w="10" w:type="dxa"/>
          <w:right w:w="10" w:type="dxa"/>
        </w:tblCellMar>
        <w:tblLook w:val="0000" w:firstRow="0" w:lastRow="0" w:firstColumn="0" w:lastColumn="0" w:noHBand="0" w:noVBand="0"/>
      </w:tblPr>
      <w:tblGrid>
        <w:gridCol w:w="3454"/>
        <w:gridCol w:w="1044"/>
        <w:gridCol w:w="1026"/>
        <w:gridCol w:w="1228"/>
        <w:gridCol w:w="1231"/>
      </w:tblGrid>
      <w:tr w:rsidR="003C7006" w14:paraId="55D8C95D"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9FA409" w14:textId="77777777" w:rsidR="003C7006" w:rsidRDefault="006A2B2F">
            <w:pPr>
              <w:pStyle w:val="Standard"/>
            </w:pPr>
            <w:r>
              <w:rPr>
                <w:rFonts w:eastAsia="Times New Roman" w:cs="Times New Roman"/>
                <w:sz w:val="20"/>
                <w:szCs w:val="20"/>
                <w:lang w:eastAsia="pt-BR"/>
              </w:rPr>
              <w:t>Estagiário, marque um X:</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649C41" w14:textId="77777777" w:rsidR="003C7006" w:rsidRDefault="006A2B2F">
            <w:pPr>
              <w:pStyle w:val="Standard"/>
              <w:jc w:val="center"/>
            </w:pPr>
            <w:r>
              <w:rPr>
                <w:rFonts w:eastAsia="Times New Roman" w:cs="Times New Roman"/>
                <w:b/>
                <w:color w:val="000000"/>
                <w:sz w:val="20"/>
                <w:szCs w:val="20"/>
                <w:lang w:eastAsia="pt-BR"/>
              </w:rPr>
              <w:t>Ótimo</w:t>
            </w: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CB18D1" w14:textId="77777777" w:rsidR="003C7006" w:rsidRDefault="006A2B2F">
            <w:pPr>
              <w:pStyle w:val="Standard"/>
              <w:jc w:val="center"/>
            </w:pPr>
            <w:r>
              <w:rPr>
                <w:rFonts w:eastAsia="Times New Roman" w:cs="Times New Roman"/>
                <w:b/>
                <w:color w:val="000000"/>
                <w:sz w:val="20"/>
                <w:szCs w:val="20"/>
                <w:lang w:eastAsia="pt-BR"/>
              </w:rPr>
              <w:t>Bom</w:t>
            </w: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3F466" w14:textId="77777777" w:rsidR="003C7006" w:rsidRDefault="006A2B2F">
            <w:pPr>
              <w:pStyle w:val="Standard"/>
              <w:jc w:val="center"/>
            </w:pPr>
            <w:r>
              <w:rPr>
                <w:rFonts w:eastAsia="Times New Roman" w:cs="Times New Roman"/>
                <w:b/>
                <w:color w:val="000000"/>
                <w:sz w:val="20"/>
                <w:szCs w:val="20"/>
                <w:lang w:eastAsia="pt-BR"/>
              </w:rPr>
              <w:t>Regular</w:t>
            </w: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43CB3D" w14:textId="77777777" w:rsidR="003C7006" w:rsidRDefault="006A2B2F">
            <w:pPr>
              <w:pStyle w:val="Standard"/>
              <w:jc w:val="center"/>
            </w:pPr>
            <w:r>
              <w:rPr>
                <w:rFonts w:eastAsia="Times New Roman" w:cs="Times New Roman"/>
                <w:b/>
                <w:color w:val="000000"/>
                <w:sz w:val="20"/>
                <w:szCs w:val="20"/>
                <w:lang w:eastAsia="pt-BR"/>
              </w:rPr>
              <w:t>Insuficiente</w:t>
            </w:r>
          </w:p>
        </w:tc>
      </w:tr>
      <w:tr w:rsidR="003C7006" w14:paraId="3385F723"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B1C554" w14:textId="77777777" w:rsidR="003C7006" w:rsidRDefault="006A2B2F">
            <w:pPr>
              <w:pStyle w:val="Standard"/>
            </w:pPr>
            <w:r>
              <w:rPr>
                <w:rFonts w:eastAsia="Times New Roman" w:cs="Times New Roman"/>
                <w:sz w:val="20"/>
                <w:szCs w:val="20"/>
                <w:lang w:eastAsia="pt-BR"/>
              </w:rPr>
              <w:t>a) Conhecimentos Gerais e Técnicos</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EC31D5"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09E35"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022B53"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44E158" w14:textId="77777777" w:rsidR="003C7006" w:rsidRDefault="003C7006">
            <w:pPr>
              <w:pStyle w:val="Standard"/>
              <w:jc w:val="center"/>
              <w:rPr>
                <w:rFonts w:eastAsia="Times New Roman" w:cs="Times New Roman"/>
                <w:b/>
                <w:color w:val="000000"/>
                <w:sz w:val="20"/>
                <w:szCs w:val="20"/>
                <w:lang w:eastAsia="pt-BR"/>
              </w:rPr>
            </w:pPr>
          </w:p>
        </w:tc>
      </w:tr>
      <w:tr w:rsidR="003C7006" w14:paraId="3E3EC616"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6D175" w14:textId="77777777" w:rsidR="003C7006" w:rsidRDefault="006A2B2F">
            <w:pPr>
              <w:pStyle w:val="Standard"/>
            </w:pPr>
            <w:r>
              <w:rPr>
                <w:rFonts w:eastAsia="Times New Roman" w:cs="Times New Roman"/>
                <w:sz w:val="20"/>
                <w:szCs w:val="20"/>
                <w:lang w:eastAsia="pt-BR"/>
              </w:rPr>
              <w:t>b) Iniciativa</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7E43E1"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FEE86E"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87B2"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D994B" w14:textId="77777777" w:rsidR="003C7006" w:rsidRDefault="003C7006">
            <w:pPr>
              <w:pStyle w:val="Standard"/>
              <w:jc w:val="center"/>
              <w:rPr>
                <w:rFonts w:eastAsia="Times New Roman" w:cs="Times New Roman"/>
                <w:b/>
                <w:color w:val="000000"/>
                <w:sz w:val="20"/>
                <w:szCs w:val="20"/>
                <w:lang w:eastAsia="pt-BR"/>
              </w:rPr>
            </w:pPr>
          </w:p>
        </w:tc>
      </w:tr>
      <w:tr w:rsidR="003C7006" w14:paraId="70522BFD"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420CCB" w14:textId="77777777" w:rsidR="003C7006" w:rsidRDefault="006A2B2F">
            <w:pPr>
              <w:pStyle w:val="Standard"/>
            </w:pPr>
            <w:r>
              <w:rPr>
                <w:rFonts w:eastAsia="Times New Roman" w:cs="Times New Roman"/>
                <w:sz w:val="20"/>
                <w:szCs w:val="20"/>
                <w:lang w:eastAsia="pt-BR"/>
              </w:rPr>
              <w:t>c) Criatividade</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F17035"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A7E63"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7F93B3"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21DE8" w14:textId="77777777" w:rsidR="003C7006" w:rsidRDefault="003C7006">
            <w:pPr>
              <w:pStyle w:val="Standard"/>
              <w:jc w:val="center"/>
              <w:rPr>
                <w:rFonts w:eastAsia="Times New Roman" w:cs="Times New Roman"/>
                <w:b/>
                <w:color w:val="000000"/>
                <w:sz w:val="20"/>
                <w:szCs w:val="20"/>
                <w:lang w:eastAsia="pt-BR"/>
              </w:rPr>
            </w:pPr>
          </w:p>
        </w:tc>
      </w:tr>
      <w:tr w:rsidR="003C7006" w14:paraId="0E2F7F77"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6E7988" w14:textId="77777777" w:rsidR="003C7006" w:rsidRDefault="006A2B2F">
            <w:pPr>
              <w:pStyle w:val="Standard"/>
            </w:pPr>
            <w:r>
              <w:rPr>
                <w:rFonts w:eastAsia="Times New Roman" w:cs="Times New Roman"/>
                <w:sz w:val="20"/>
                <w:szCs w:val="20"/>
                <w:lang w:eastAsia="pt-BR"/>
              </w:rPr>
              <w:t>d) Discrição (ética)</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390A2E"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487442"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0D108"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7FFD92" w14:textId="77777777" w:rsidR="003C7006" w:rsidRDefault="003C7006">
            <w:pPr>
              <w:pStyle w:val="Standard"/>
              <w:jc w:val="center"/>
              <w:rPr>
                <w:rFonts w:eastAsia="Times New Roman" w:cs="Times New Roman"/>
                <w:b/>
                <w:color w:val="000000"/>
                <w:sz w:val="20"/>
                <w:szCs w:val="20"/>
                <w:lang w:eastAsia="pt-BR"/>
              </w:rPr>
            </w:pPr>
          </w:p>
        </w:tc>
      </w:tr>
      <w:tr w:rsidR="003C7006" w14:paraId="66ADE1EE"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9BF43" w14:textId="77777777" w:rsidR="003C7006" w:rsidRDefault="006A2B2F">
            <w:pPr>
              <w:pStyle w:val="Standard"/>
            </w:pPr>
            <w:r>
              <w:rPr>
                <w:rFonts w:eastAsia="Times New Roman" w:cs="Times New Roman"/>
                <w:sz w:val="20"/>
                <w:szCs w:val="20"/>
                <w:lang w:eastAsia="pt-BR"/>
              </w:rPr>
              <w:t>e) Organização e método de trabalho</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B4EAB"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B5F474"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6FC335"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A0A385" w14:textId="77777777" w:rsidR="003C7006" w:rsidRDefault="003C7006">
            <w:pPr>
              <w:pStyle w:val="Standard"/>
              <w:jc w:val="center"/>
              <w:rPr>
                <w:rFonts w:eastAsia="Times New Roman" w:cs="Times New Roman"/>
                <w:b/>
                <w:color w:val="000000"/>
                <w:sz w:val="20"/>
                <w:szCs w:val="20"/>
                <w:lang w:eastAsia="pt-BR"/>
              </w:rPr>
            </w:pPr>
          </w:p>
        </w:tc>
      </w:tr>
      <w:tr w:rsidR="003C7006" w14:paraId="004F96CA"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C165A4" w14:textId="77777777" w:rsidR="003C7006" w:rsidRDefault="006A2B2F">
            <w:pPr>
              <w:pStyle w:val="Standard"/>
            </w:pPr>
            <w:r>
              <w:rPr>
                <w:rFonts w:eastAsia="Times New Roman" w:cs="Times New Roman"/>
                <w:sz w:val="20"/>
                <w:szCs w:val="20"/>
                <w:lang w:eastAsia="pt-BR"/>
              </w:rPr>
              <w:t>f) Sociabilidade e Desempenho</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6519ED"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A0484D"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29C73"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89F98" w14:textId="77777777" w:rsidR="003C7006" w:rsidRDefault="003C7006">
            <w:pPr>
              <w:pStyle w:val="Standard"/>
              <w:jc w:val="center"/>
              <w:rPr>
                <w:rFonts w:eastAsia="Times New Roman" w:cs="Times New Roman"/>
                <w:b/>
                <w:color w:val="000000"/>
                <w:sz w:val="20"/>
                <w:szCs w:val="20"/>
                <w:lang w:eastAsia="pt-BR"/>
              </w:rPr>
            </w:pPr>
          </w:p>
        </w:tc>
      </w:tr>
      <w:tr w:rsidR="003C7006" w14:paraId="22035B7A"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86D92" w14:textId="77777777" w:rsidR="003C7006" w:rsidRDefault="006A2B2F">
            <w:pPr>
              <w:pStyle w:val="Standard"/>
            </w:pPr>
            <w:r>
              <w:rPr>
                <w:rFonts w:eastAsia="Times New Roman" w:cs="Times New Roman"/>
                <w:sz w:val="20"/>
                <w:szCs w:val="20"/>
                <w:lang w:eastAsia="pt-BR"/>
              </w:rPr>
              <w:t>g) Cooperação</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7037A2"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30F8B"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481FE9"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FD145F" w14:textId="77777777" w:rsidR="003C7006" w:rsidRDefault="003C7006">
            <w:pPr>
              <w:pStyle w:val="Standard"/>
              <w:jc w:val="center"/>
              <w:rPr>
                <w:rFonts w:eastAsia="Times New Roman" w:cs="Times New Roman"/>
                <w:b/>
                <w:color w:val="000000"/>
                <w:sz w:val="20"/>
                <w:szCs w:val="20"/>
                <w:lang w:eastAsia="pt-BR"/>
              </w:rPr>
            </w:pPr>
          </w:p>
        </w:tc>
      </w:tr>
      <w:tr w:rsidR="003C7006" w14:paraId="168948DB"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D91E6D" w14:textId="77777777" w:rsidR="003C7006" w:rsidRDefault="006A2B2F">
            <w:pPr>
              <w:pStyle w:val="Standard"/>
            </w:pPr>
            <w:r>
              <w:rPr>
                <w:rFonts w:eastAsia="Times New Roman" w:cs="Times New Roman"/>
                <w:sz w:val="20"/>
                <w:szCs w:val="20"/>
                <w:lang w:eastAsia="pt-BR"/>
              </w:rPr>
              <w:t>h) Liderança</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7123E6"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B0267"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7E6B7"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FA9DEC" w14:textId="77777777" w:rsidR="003C7006" w:rsidRDefault="003C7006">
            <w:pPr>
              <w:pStyle w:val="Standard"/>
              <w:jc w:val="center"/>
              <w:rPr>
                <w:rFonts w:eastAsia="Times New Roman" w:cs="Times New Roman"/>
                <w:b/>
                <w:color w:val="000000"/>
                <w:sz w:val="20"/>
                <w:szCs w:val="20"/>
                <w:lang w:eastAsia="pt-BR"/>
              </w:rPr>
            </w:pPr>
          </w:p>
        </w:tc>
      </w:tr>
      <w:tr w:rsidR="003C7006" w14:paraId="13C50E97"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BCBABF" w14:textId="77777777" w:rsidR="003C7006" w:rsidRDefault="006A2B2F">
            <w:pPr>
              <w:pStyle w:val="Standard"/>
            </w:pPr>
            <w:r>
              <w:rPr>
                <w:rFonts w:eastAsia="Times New Roman" w:cs="Times New Roman"/>
                <w:sz w:val="20"/>
                <w:szCs w:val="20"/>
                <w:lang w:eastAsia="pt-BR"/>
              </w:rPr>
              <w:t>i) Assiduidade/Pontualidade</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550C47"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C4BFEF"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03F9E2"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63D92" w14:textId="77777777" w:rsidR="003C7006" w:rsidRDefault="003C7006">
            <w:pPr>
              <w:pStyle w:val="Standard"/>
              <w:jc w:val="center"/>
              <w:rPr>
                <w:rFonts w:eastAsia="Times New Roman" w:cs="Times New Roman"/>
                <w:b/>
                <w:color w:val="000000"/>
                <w:sz w:val="20"/>
                <w:szCs w:val="20"/>
                <w:lang w:eastAsia="pt-BR"/>
              </w:rPr>
            </w:pPr>
          </w:p>
        </w:tc>
      </w:tr>
      <w:tr w:rsidR="003C7006" w14:paraId="17B3342B"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CD76C6" w14:textId="77777777" w:rsidR="003C7006" w:rsidRDefault="006A2B2F">
            <w:pPr>
              <w:pStyle w:val="Standard"/>
            </w:pPr>
            <w:r>
              <w:rPr>
                <w:rFonts w:eastAsia="Times New Roman" w:cs="Times New Roman"/>
                <w:sz w:val="20"/>
                <w:szCs w:val="20"/>
                <w:lang w:eastAsia="pt-BR"/>
              </w:rPr>
              <w:t>j) Responsabilidade</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523B16"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B17477"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CDB8EB"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3BF85A" w14:textId="77777777" w:rsidR="003C7006" w:rsidRDefault="003C7006">
            <w:pPr>
              <w:pStyle w:val="Standard"/>
              <w:jc w:val="center"/>
              <w:rPr>
                <w:rFonts w:eastAsia="Times New Roman" w:cs="Times New Roman"/>
                <w:b/>
                <w:color w:val="000000"/>
                <w:sz w:val="20"/>
                <w:szCs w:val="20"/>
                <w:lang w:eastAsia="pt-BR"/>
              </w:rPr>
            </w:pPr>
          </w:p>
        </w:tc>
      </w:tr>
      <w:tr w:rsidR="003C7006" w14:paraId="0B8C8403"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E51430" w14:textId="77777777" w:rsidR="003C7006" w:rsidRDefault="006A2B2F">
            <w:pPr>
              <w:pStyle w:val="Standard"/>
            </w:pPr>
            <w:r>
              <w:rPr>
                <w:rFonts w:eastAsia="Times New Roman" w:cs="Times New Roman"/>
                <w:sz w:val="20"/>
                <w:szCs w:val="20"/>
                <w:lang w:eastAsia="pt-BR"/>
              </w:rPr>
              <w:t>l) Integração</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4450FA"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E38D8A"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9D7C1"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6BAE4" w14:textId="77777777" w:rsidR="003C7006" w:rsidRDefault="003C7006">
            <w:pPr>
              <w:pStyle w:val="Standard"/>
              <w:jc w:val="center"/>
              <w:rPr>
                <w:rFonts w:eastAsia="Times New Roman" w:cs="Times New Roman"/>
                <w:b/>
                <w:color w:val="000000"/>
                <w:sz w:val="20"/>
                <w:szCs w:val="20"/>
                <w:lang w:eastAsia="pt-BR"/>
              </w:rPr>
            </w:pPr>
          </w:p>
        </w:tc>
      </w:tr>
      <w:tr w:rsidR="003C7006" w14:paraId="5AA0C87C" w14:textId="77777777">
        <w:tblPrEx>
          <w:tblCellMar>
            <w:top w:w="0" w:type="dxa"/>
            <w:bottom w:w="0" w:type="dxa"/>
          </w:tblCellMar>
        </w:tblPrEx>
        <w:trPr>
          <w:trHeight w:val="253"/>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B12FFF" w14:textId="77777777" w:rsidR="003C7006" w:rsidRDefault="006A2B2F">
            <w:pPr>
              <w:pStyle w:val="Standard"/>
            </w:pPr>
            <w:r>
              <w:rPr>
                <w:rFonts w:eastAsia="Times New Roman" w:cs="Times New Roman"/>
                <w:sz w:val="20"/>
                <w:szCs w:val="20"/>
                <w:lang w:eastAsia="pt-BR"/>
              </w:rPr>
              <w:t>m) Comprometimento nas Tarefas</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8B195D"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58C273"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8A26C"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EBF19C" w14:textId="77777777" w:rsidR="003C7006" w:rsidRDefault="003C7006">
            <w:pPr>
              <w:pStyle w:val="Standard"/>
              <w:jc w:val="center"/>
              <w:rPr>
                <w:rFonts w:eastAsia="Times New Roman" w:cs="Times New Roman"/>
                <w:b/>
                <w:color w:val="000000"/>
                <w:sz w:val="20"/>
                <w:szCs w:val="20"/>
                <w:lang w:eastAsia="pt-BR"/>
              </w:rPr>
            </w:pPr>
          </w:p>
        </w:tc>
      </w:tr>
      <w:tr w:rsidR="003C7006" w14:paraId="72BDB60B" w14:textId="77777777">
        <w:tblPrEx>
          <w:tblCellMar>
            <w:top w:w="0" w:type="dxa"/>
            <w:bottom w:w="0" w:type="dxa"/>
          </w:tblCellMar>
        </w:tblPrEx>
        <w:trPr>
          <w:trHeight w:val="270"/>
          <w:jc w:val="center"/>
        </w:trPr>
        <w:tc>
          <w:tcPr>
            <w:tcW w:w="34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381C94" w14:textId="77777777" w:rsidR="003C7006" w:rsidRDefault="006A2B2F">
            <w:pPr>
              <w:pStyle w:val="Standard"/>
            </w:pPr>
            <w:r>
              <w:rPr>
                <w:rFonts w:eastAsia="Times New Roman" w:cs="Times New Roman"/>
                <w:sz w:val="20"/>
                <w:szCs w:val="20"/>
                <w:lang w:eastAsia="pt-BR"/>
              </w:rPr>
              <w:t>n) Capacidade de Gerenciamento</w:t>
            </w:r>
          </w:p>
        </w:tc>
        <w:tc>
          <w:tcPr>
            <w:tcW w:w="10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AD4A4F" w14:textId="77777777" w:rsidR="003C7006" w:rsidRDefault="003C7006">
            <w:pPr>
              <w:pStyle w:val="Standard"/>
              <w:jc w:val="center"/>
              <w:rPr>
                <w:rFonts w:eastAsia="Times New Roman" w:cs="Times New Roman"/>
                <w:b/>
                <w:color w:val="000000"/>
                <w:sz w:val="20"/>
                <w:szCs w:val="20"/>
                <w:lang w:eastAsia="pt-BR"/>
              </w:rPr>
            </w:pPr>
          </w:p>
        </w:tc>
        <w:tc>
          <w:tcPr>
            <w:tcW w:w="10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88BCB" w14:textId="77777777" w:rsidR="003C7006" w:rsidRDefault="003C7006">
            <w:pPr>
              <w:pStyle w:val="Standard"/>
              <w:jc w:val="center"/>
              <w:rPr>
                <w:rFonts w:eastAsia="Times New Roman" w:cs="Times New Roman"/>
                <w:b/>
                <w:color w:val="000000"/>
                <w:sz w:val="20"/>
                <w:szCs w:val="20"/>
                <w:lang w:eastAsia="pt-BR"/>
              </w:rPr>
            </w:pPr>
          </w:p>
        </w:tc>
        <w:tc>
          <w:tcPr>
            <w:tcW w:w="12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E7D572" w14:textId="77777777" w:rsidR="003C7006" w:rsidRDefault="003C7006">
            <w:pPr>
              <w:pStyle w:val="Standard"/>
              <w:jc w:val="center"/>
              <w:rPr>
                <w:rFonts w:eastAsia="Times New Roman" w:cs="Times New Roman"/>
                <w:b/>
                <w:color w:val="000000"/>
                <w:sz w:val="20"/>
                <w:szCs w:val="20"/>
                <w:lang w:eastAsia="pt-BR"/>
              </w:rPr>
            </w:pPr>
          </w:p>
        </w:tc>
        <w:tc>
          <w:tcPr>
            <w:tcW w:w="12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F44310" w14:textId="77777777" w:rsidR="003C7006" w:rsidRDefault="003C7006">
            <w:pPr>
              <w:pStyle w:val="Standard"/>
              <w:jc w:val="center"/>
              <w:rPr>
                <w:rFonts w:eastAsia="Times New Roman" w:cs="Times New Roman"/>
                <w:b/>
                <w:color w:val="000000"/>
                <w:sz w:val="20"/>
                <w:szCs w:val="20"/>
                <w:lang w:eastAsia="pt-BR"/>
              </w:rPr>
            </w:pPr>
          </w:p>
        </w:tc>
      </w:tr>
    </w:tbl>
    <w:p w14:paraId="72FDC026" w14:textId="77777777" w:rsidR="003C7006" w:rsidRDefault="003C7006">
      <w:pPr>
        <w:pStyle w:val="Standard"/>
        <w:jc w:val="center"/>
        <w:rPr>
          <w:rFonts w:eastAsia="Times New Roman" w:cs="Times New Roman"/>
          <w:b/>
          <w:color w:val="000000"/>
          <w:sz w:val="20"/>
          <w:szCs w:val="20"/>
          <w:lang w:eastAsia="pt-BR"/>
        </w:rPr>
      </w:pPr>
    </w:p>
    <w:p w14:paraId="0BC17143"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CONSIDERAÇÕES FINAIS</w:t>
      </w:r>
    </w:p>
    <w:p w14:paraId="1722C9C5" w14:textId="77777777" w:rsidR="003C7006" w:rsidRDefault="006A2B2F">
      <w:pPr>
        <w:pStyle w:val="Standard"/>
      </w:pPr>
      <w:r>
        <w:rPr>
          <w:rFonts w:eastAsia="Times New Roman" w:cs="Times New Roman"/>
          <w:color w:val="FF0000"/>
          <w:sz w:val="20"/>
          <w:szCs w:val="20"/>
          <w:lang w:eastAsia="pt-BR"/>
        </w:rPr>
        <w:t>Compare o conhecimento que você recebeu na escola e a realidade vivenciada no estágio e destaque pontos negativos e positivos da experiência.</w:t>
      </w:r>
    </w:p>
    <w:p w14:paraId="2CA34769" w14:textId="77777777" w:rsidR="003C7006" w:rsidRDefault="003C7006">
      <w:pPr>
        <w:pStyle w:val="Standard"/>
        <w:rPr>
          <w:rFonts w:eastAsia="Times New Roman" w:cs="Times New Roman"/>
          <w:b/>
          <w:bCs/>
          <w:sz w:val="20"/>
          <w:szCs w:val="20"/>
          <w:lang w:eastAsia="pt-BR"/>
        </w:rPr>
      </w:pPr>
    </w:p>
    <w:p w14:paraId="0EF74D81" w14:textId="77777777" w:rsidR="003C7006" w:rsidRDefault="003C7006">
      <w:pPr>
        <w:pStyle w:val="Standard"/>
        <w:jc w:val="center"/>
        <w:rPr>
          <w:rFonts w:eastAsia="Times New Roman" w:cs="Times New Roman"/>
          <w:b/>
          <w:color w:val="000000"/>
          <w:sz w:val="20"/>
          <w:szCs w:val="20"/>
          <w:lang w:eastAsia="pt-BR"/>
        </w:rPr>
      </w:pPr>
    </w:p>
    <w:p w14:paraId="406516D8" w14:textId="77777777" w:rsidR="003C7006" w:rsidRDefault="006A2B2F">
      <w:pPr>
        <w:pStyle w:val="western"/>
        <w:spacing w:before="0" w:after="0"/>
        <w:jc w:val="center"/>
      </w:pPr>
      <w:r>
        <w:rPr>
          <w:sz w:val="20"/>
          <w:szCs w:val="20"/>
        </w:rPr>
        <w:t>______________________________________________</w:t>
      </w:r>
    </w:p>
    <w:p w14:paraId="012A332A" w14:textId="77777777" w:rsidR="003C7006" w:rsidRDefault="006A2B2F">
      <w:pPr>
        <w:pStyle w:val="western"/>
        <w:spacing w:before="0" w:after="0"/>
        <w:jc w:val="center"/>
      </w:pPr>
      <w:r>
        <w:rPr>
          <w:sz w:val="20"/>
          <w:szCs w:val="20"/>
        </w:rPr>
        <w:t>Ass. Estagiário</w:t>
      </w:r>
    </w:p>
    <w:p w14:paraId="4AF98BCD" w14:textId="77777777" w:rsidR="003C7006" w:rsidRDefault="003C7006">
      <w:pPr>
        <w:pStyle w:val="western"/>
        <w:spacing w:before="0" w:after="0"/>
        <w:rPr>
          <w:sz w:val="20"/>
          <w:szCs w:val="20"/>
        </w:rPr>
      </w:pPr>
    </w:p>
    <w:p w14:paraId="6275247E" w14:textId="77777777" w:rsidR="003C7006" w:rsidRDefault="006A2B2F">
      <w:pPr>
        <w:pStyle w:val="Standard"/>
        <w:pBdr>
          <w:top w:val="single" w:sz="4" w:space="1" w:color="000001"/>
          <w:left w:val="single" w:sz="4" w:space="4" w:color="000001"/>
          <w:bottom w:val="single" w:sz="4" w:space="1" w:color="000001"/>
          <w:right w:val="single" w:sz="4" w:space="4" w:color="000001"/>
        </w:pBdr>
        <w:shd w:val="clear" w:color="auto" w:fill="BFBFBF"/>
        <w:jc w:val="center"/>
      </w:pPr>
      <w:r>
        <w:rPr>
          <w:rFonts w:eastAsia="Times New Roman" w:cs="Times New Roman"/>
          <w:b/>
          <w:color w:val="000000"/>
          <w:sz w:val="20"/>
          <w:szCs w:val="20"/>
          <w:lang w:eastAsia="pt-BR"/>
        </w:rPr>
        <w:t>DECLARAÇÃO DO PROFESSOR ORIENTADOR</w:t>
      </w:r>
    </w:p>
    <w:p w14:paraId="4305E617" w14:textId="77777777" w:rsidR="003C7006" w:rsidRDefault="006A2B2F">
      <w:pPr>
        <w:pStyle w:val="western"/>
        <w:spacing w:before="0" w:after="0"/>
        <w:ind w:firstLine="567"/>
        <w:jc w:val="both"/>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14:paraId="5458E4E9" w14:textId="77777777" w:rsidR="003C7006" w:rsidRDefault="003C7006">
      <w:pPr>
        <w:pStyle w:val="western"/>
        <w:spacing w:before="0" w:after="0"/>
        <w:rPr>
          <w:sz w:val="20"/>
          <w:szCs w:val="20"/>
        </w:rPr>
      </w:pPr>
    </w:p>
    <w:p w14:paraId="71528F57" w14:textId="77777777" w:rsidR="003C7006" w:rsidRDefault="006A2B2F">
      <w:pPr>
        <w:pStyle w:val="western"/>
        <w:spacing w:before="0" w:after="0"/>
        <w:jc w:val="center"/>
      </w:pPr>
      <w:r>
        <w:rPr>
          <w:sz w:val="20"/>
          <w:szCs w:val="20"/>
        </w:rPr>
        <w:t>_____________________________________________</w:t>
      </w:r>
    </w:p>
    <w:p w14:paraId="0751EE80" w14:textId="77777777" w:rsidR="003C7006" w:rsidRDefault="006A2B2F">
      <w:pPr>
        <w:pStyle w:val="western"/>
        <w:spacing w:before="0" w:after="0"/>
        <w:jc w:val="center"/>
      </w:pPr>
      <w:r>
        <w:rPr>
          <w:sz w:val="20"/>
          <w:szCs w:val="20"/>
        </w:rPr>
        <w:t>Ass. Professor(a) Orientador(a)</w:t>
      </w:r>
    </w:p>
    <w:sectPr w:rsidR="003C7006">
      <w:headerReference w:type="default" r:id="rId8"/>
      <w:pgSz w:w="11906" w:h="16838"/>
      <w:pgMar w:top="1134" w:right="1133" w:bottom="1134" w:left="170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5372" w14:textId="77777777" w:rsidR="00D93642" w:rsidRDefault="00D93642">
      <w:r>
        <w:separator/>
      </w:r>
    </w:p>
  </w:endnote>
  <w:endnote w:type="continuationSeparator" w:id="0">
    <w:p w14:paraId="6D1264D2" w14:textId="77777777" w:rsidR="00D93642" w:rsidRDefault="00D9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E529" w14:textId="77777777" w:rsidR="00D93642" w:rsidRDefault="00D93642">
      <w:r>
        <w:rPr>
          <w:color w:val="000000"/>
        </w:rPr>
        <w:separator/>
      </w:r>
    </w:p>
  </w:footnote>
  <w:footnote w:type="continuationSeparator" w:id="0">
    <w:p w14:paraId="01216E33" w14:textId="77777777" w:rsidR="00D93642" w:rsidRDefault="00D9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E229" w14:textId="5A87C0A4" w:rsidR="006A2B2F" w:rsidRDefault="0099641C">
    <w:pPr>
      <w:pStyle w:val="NormalWeb"/>
      <w:spacing w:before="0" w:after="0"/>
      <w:ind w:left="-567"/>
      <w:jc w:val="center"/>
    </w:pPr>
    <w:r>
      <w:rPr>
        <w:noProof/>
      </w:rPr>
      <w:drawing>
        <wp:anchor distT="0" distB="0" distL="114300" distR="114300" simplePos="0" relativeHeight="251657728" behindDoc="0" locked="0" layoutInCell="1" allowOverlap="1" wp14:anchorId="536FD606" wp14:editId="5D928F13">
          <wp:simplePos x="0" y="0"/>
          <wp:positionH relativeFrom="column">
            <wp:posOffset>2415540</wp:posOffset>
          </wp:positionH>
          <wp:positionV relativeFrom="paragraph">
            <wp:posOffset>-373380</wp:posOffset>
          </wp:positionV>
          <wp:extent cx="409575" cy="381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B2F">
      <w:rPr>
        <w:sz w:val="18"/>
        <w:szCs w:val="18"/>
      </w:rPr>
      <w:t>MINISTERIO DA EDUCAÇÃO</w:t>
    </w:r>
  </w:p>
  <w:p w14:paraId="16092A92" w14:textId="77777777" w:rsidR="006A2B2F" w:rsidRDefault="006A2B2F">
    <w:pPr>
      <w:pStyle w:val="NormalWeb"/>
      <w:spacing w:before="0" w:after="0"/>
      <w:ind w:left="-567"/>
      <w:jc w:val="center"/>
    </w:pPr>
    <w:r>
      <w:rPr>
        <w:sz w:val="18"/>
        <w:szCs w:val="18"/>
      </w:rPr>
      <w:t>SECRETARIA DA EDUCAÇÃO PROFISSIONAL E TECNOLÓGICA</w:t>
    </w:r>
  </w:p>
  <w:p w14:paraId="78B2D743" w14:textId="77777777" w:rsidR="006A2B2F" w:rsidRDefault="006A2B2F">
    <w:pPr>
      <w:pStyle w:val="NormalWeb"/>
      <w:spacing w:before="0" w:after="0"/>
      <w:ind w:left="-567"/>
      <w:jc w:val="center"/>
    </w:pPr>
    <w:r>
      <w:rPr>
        <w:sz w:val="18"/>
        <w:szCs w:val="18"/>
      </w:rPr>
      <w:t>INSTITUTO FEDERAL DO SUL DE MINAS GERAIS – CÂMPUS MACHADO</w:t>
    </w:r>
  </w:p>
  <w:p w14:paraId="7FF91654" w14:textId="77777777" w:rsidR="006A2B2F" w:rsidRDefault="006A2B2F">
    <w:pPr>
      <w:pStyle w:val="western"/>
      <w:spacing w:before="0" w:after="0"/>
      <w:ind w:left="-567" w:right="-143"/>
      <w:jc w:val="center"/>
    </w:pPr>
    <w:r>
      <w:rPr>
        <w:sz w:val="16"/>
        <w:szCs w:val="16"/>
      </w:rPr>
      <w:t>Rodovia Machado Paraguaçu, km 03. Bairro Santo Antônio. CEP 37.750-000. Machado/MG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A21C6"/>
    <w:multiLevelType w:val="multilevel"/>
    <w:tmpl w:val="C85E6940"/>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78D1006"/>
    <w:multiLevelType w:val="multilevel"/>
    <w:tmpl w:val="B65209C2"/>
    <w:styleLink w:val="WWNum1"/>
    <w:lvl w:ilvl="0">
      <w:start w:val="1"/>
      <w:numFmt w:val="lowerLetter"/>
      <w:lvlText w:val="%1)"/>
      <w:lvlJc w:val="left"/>
      <w:pPr>
        <w:ind w:left="153" w:hanging="360"/>
      </w:pPr>
      <w:rPr>
        <w:rFonts w:eastAsia="Calibri" w:cs="Times New Roman"/>
        <w:color w:val="00000A"/>
        <w:sz w:val="24"/>
      </w:rPr>
    </w:lvl>
    <w:lvl w:ilvl="1">
      <w:numFmt w:val="bullet"/>
      <w:lvlText w:val="o"/>
      <w:lvlJc w:val="left"/>
      <w:pPr>
        <w:ind w:left="873" w:hanging="360"/>
      </w:pPr>
      <w:rPr>
        <w:rFonts w:ascii="Courier New" w:hAnsi="Courier New" w:cs="Courier New"/>
      </w:rPr>
    </w:lvl>
    <w:lvl w:ilvl="2">
      <w:numFmt w:val="bullet"/>
      <w:lvlText w:val=""/>
      <w:lvlJc w:val="left"/>
      <w:pPr>
        <w:ind w:left="1593" w:hanging="360"/>
      </w:pPr>
      <w:rPr>
        <w:rFonts w:ascii="Wingdings" w:hAnsi="Wingdings" w:cs="Wingdings"/>
      </w:rPr>
    </w:lvl>
    <w:lvl w:ilvl="3">
      <w:numFmt w:val="bullet"/>
      <w:lvlText w:val=""/>
      <w:lvlJc w:val="left"/>
      <w:pPr>
        <w:ind w:left="2313" w:hanging="360"/>
      </w:pPr>
      <w:rPr>
        <w:rFonts w:ascii="Symbol" w:hAnsi="Symbol" w:cs="Symbol"/>
      </w:rPr>
    </w:lvl>
    <w:lvl w:ilvl="4">
      <w:numFmt w:val="bullet"/>
      <w:lvlText w:val="o"/>
      <w:lvlJc w:val="left"/>
      <w:pPr>
        <w:ind w:left="3033" w:hanging="360"/>
      </w:pPr>
      <w:rPr>
        <w:rFonts w:ascii="Courier New" w:hAnsi="Courier New" w:cs="Courier New"/>
      </w:rPr>
    </w:lvl>
    <w:lvl w:ilvl="5">
      <w:numFmt w:val="bullet"/>
      <w:lvlText w:val=""/>
      <w:lvlJc w:val="left"/>
      <w:pPr>
        <w:ind w:left="3753" w:hanging="360"/>
      </w:pPr>
      <w:rPr>
        <w:rFonts w:ascii="Wingdings" w:hAnsi="Wingdings" w:cs="Wingdings"/>
      </w:rPr>
    </w:lvl>
    <w:lvl w:ilvl="6">
      <w:numFmt w:val="bullet"/>
      <w:lvlText w:val=""/>
      <w:lvlJc w:val="left"/>
      <w:pPr>
        <w:ind w:left="4473" w:hanging="360"/>
      </w:pPr>
      <w:rPr>
        <w:rFonts w:ascii="Symbol" w:hAnsi="Symbol" w:cs="Symbol"/>
      </w:rPr>
    </w:lvl>
    <w:lvl w:ilvl="7">
      <w:numFmt w:val="bullet"/>
      <w:lvlText w:val="o"/>
      <w:lvlJc w:val="left"/>
      <w:pPr>
        <w:ind w:left="5193" w:hanging="360"/>
      </w:pPr>
      <w:rPr>
        <w:rFonts w:ascii="Courier New" w:hAnsi="Courier New" w:cs="Courier New"/>
      </w:rPr>
    </w:lvl>
    <w:lvl w:ilvl="8">
      <w:numFmt w:val="bullet"/>
      <w:lvlText w:val=""/>
      <w:lvlJc w:val="left"/>
      <w:pPr>
        <w:ind w:left="5913" w:hanging="360"/>
      </w:pPr>
      <w:rPr>
        <w:rFonts w:ascii="Wingdings" w:hAnsi="Wingdings" w:cs="Wingdings"/>
      </w:rPr>
    </w:lvl>
  </w:abstractNum>
  <w:num w:numId="1" w16cid:durableId="953635712">
    <w:abstractNumId w:val="1"/>
  </w:num>
  <w:num w:numId="2" w16cid:durableId="689143534">
    <w:abstractNumId w:val="0"/>
  </w:num>
  <w:num w:numId="3" w16cid:durableId="107925159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1C"/>
    <w:rsid w:val="003C7006"/>
    <w:rsid w:val="006A2B2F"/>
    <w:rsid w:val="007C51E7"/>
    <w:rsid w:val="0099641C"/>
    <w:rsid w:val="00D93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50CE2"/>
  <w15:docId w15:val="{EA713134-0373-4880-B8A4-0644C31E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2"/>
      <w:szCs w:val="22"/>
      <w:lang w:eastAsia="en-US"/>
    </w:rPr>
  </w:style>
  <w:style w:type="paragraph" w:styleId="Ttulo2">
    <w:name w:val="heading 2"/>
    <w:basedOn w:val="Standard"/>
    <w:next w:val="Textbody"/>
    <w:uiPriority w:val="9"/>
    <w:semiHidden/>
    <w:unhideWhenUsed/>
    <w:qFormat/>
    <w:pPr>
      <w:jc w:val="center"/>
      <w:outlineLvl w:val="1"/>
    </w:pPr>
    <w:rPr>
      <w:rFonts w:eastAsia="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Arial Unicode MS" w:hAnsi="Times New Roman" w:cs="Tahoma"/>
      <w:color w:val="00000A"/>
      <w:kern w:val="3"/>
      <w:sz w:val="24"/>
      <w:szCs w:val="24"/>
      <w:lang w:eastAsia="zh-CN" w:bidi="hi-IN"/>
    </w:rPr>
  </w:style>
  <w:style w:type="paragraph" w:styleId="Ttulo">
    <w:name w:val="Title"/>
    <w:basedOn w:val="Standard"/>
    <w:next w:val="Textbody"/>
    <w:uiPriority w:val="10"/>
    <w:qFormat/>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western">
    <w:name w:val="western"/>
    <w:basedOn w:val="Standard"/>
    <w:pPr>
      <w:spacing w:before="28" w:after="119"/>
    </w:pPr>
    <w:rPr>
      <w:rFonts w:eastAsia="Times New Roman" w:cs="Times New Roman"/>
      <w:lang w:eastAsia="pt-BR"/>
    </w:rPr>
  </w:style>
  <w:style w:type="paragraph" w:styleId="Cabealho">
    <w:name w:val="header"/>
    <w:basedOn w:val="Standard"/>
    <w:pPr>
      <w:suppressLineNumbers/>
      <w:tabs>
        <w:tab w:val="center" w:pos="4252"/>
        <w:tab w:val="right" w:pos="8504"/>
      </w:tabs>
    </w:pPr>
  </w:style>
  <w:style w:type="paragraph" w:styleId="Rodap">
    <w:name w:val="footer"/>
    <w:basedOn w:val="Standard"/>
    <w:pPr>
      <w:suppressLineNumbers/>
      <w:tabs>
        <w:tab w:val="center" w:pos="4252"/>
        <w:tab w:val="right" w:pos="8504"/>
      </w:tabs>
    </w:pPr>
  </w:style>
  <w:style w:type="paragraph" w:styleId="Textodebalo">
    <w:name w:val="Balloon Text"/>
    <w:basedOn w:val="Standard"/>
    <w:rPr>
      <w:rFonts w:ascii="Tahoma" w:hAnsi="Tahoma"/>
      <w:sz w:val="16"/>
      <w:szCs w:val="16"/>
    </w:rPr>
  </w:style>
  <w:style w:type="paragraph" w:styleId="NormalWeb">
    <w:name w:val="Normal (Web)"/>
    <w:basedOn w:val="Standard"/>
    <w:pPr>
      <w:spacing w:before="28" w:after="119"/>
    </w:pPr>
    <w:rPr>
      <w:rFonts w:eastAsia="Times New Roman" w:cs="Times New Roman"/>
      <w:lang w:eastAsia="pt-BR"/>
    </w:rPr>
  </w:style>
  <w:style w:type="paragraph" w:styleId="PargrafodaLista">
    <w:name w:val="List Paragraph"/>
    <w:basedOn w:val="Standard"/>
    <w:pPr>
      <w:spacing w:after="200"/>
      <w:ind w:left="720"/>
    </w:p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rPr>
      <w:rFonts w:ascii="Tahoma" w:hAnsi="Tahoma" w:cs="Tahoma"/>
      <w:sz w:val="16"/>
      <w:szCs w:val="16"/>
    </w:rPr>
  </w:style>
  <w:style w:type="character" w:customStyle="1" w:styleId="Ttulo2Char">
    <w:name w:val="Título 2 Char"/>
    <w:rPr>
      <w:rFonts w:ascii="Times New Roman" w:eastAsia="Times New Roman" w:hAnsi="Times New Roman" w:cs="Times New Roman"/>
      <w:b/>
      <w:bCs/>
      <w:sz w:val="36"/>
      <w:szCs w:val="36"/>
      <w:lang w:eastAsia="pt-BR"/>
    </w:rPr>
  </w:style>
  <w:style w:type="character" w:customStyle="1" w:styleId="Internetlink">
    <w:name w:val="Internet link"/>
    <w:rPr>
      <w:color w:val="0000FF"/>
      <w:u w:val="single"/>
      <w:lang/>
    </w:rPr>
  </w:style>
  <w:style w:type="character" w:customStyle="1" w:styleId="ListLabel1">
    <w:name w:val="ListLabel 1"/>
    <w:rPr>
      <w:rFonts w:ascii="Times New Roman" w:eastAsia="Calibri" w:hAnsi="Times New Roman" w:cs="Times New Roman"/>
      <w:color w:val="00000A"/>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Times New Roman" w:hAnsi="Times New Roman" w:cs="Times New Roman"/>
      <w:sz w:val="24"/>
      <w:szCs w:val="24"/>
    </w:rPr>
  </w:style>
  <w:style w:type="character" w:customStyle="1" w:styleId="ListLabel6">
    <w:name w:val="ListLabel 6"/>
    <w:rPr>
      <w:rFonts w:eastAsia="Calibri" w:cs="Times New Roman"/>
      <w:color w:val="00000A"/>
      <w:sz w:val="24"/>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mch.ifsuldeminas.edu.br/estag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esktop\pasta_agronomi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pasta_agronomia</Template>
  <TotalTime>1</TotalTime>
  <Pages>5</Pages>
  <Words>1216</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7768</CharactersWithSpaces>
  <SharedDoc>false</SharedDoc>
  <HLinks>
    <vt:vector size="6" baseType="variant">
      <vt:variant>
        <vt:i4>7798881</vt:i4>
      </vt:variant>
      <vt:variant>
        <vt:i4>0</vt:i4>
      </vt:variant>
      <vt:variant>
        <vt:i4>0</vt:i4>
      </vt:variant>
      <vt:variant>
        <vt:i4>5</vt:i4>
      </vt:variant>
      <vt:variant>
        <vt:lpwstr>https://portal.mch.ifsuldeminas.edu.br/estagios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creator>
  <cp:keywords/>
  <cp:lastModifiedBy>Davi Ferri de Carvalho Dias</cp:lastModifiedBy>
  <cp:revision>1</cp:revision>
  <cp:lastPrinted>2015-10-21T11:48:00Z</cp:lastPrinted>
  <dcterms:created xsi:type="dcterms:W3CDTF">2023-12-06T22:48:00Z</dcterms:created>
  <dcterms:modified xsi:type="dcterms:W3CDTF">2023-12-06T22:49:00Z</dcterms:modified>
</cp:coreProperties>
</file>